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6B55" w14:textId="6ECCEE7F" w:rsidR="00FC7DBA" w:rsidRPr="00D83073" w:rsidRDefault="00000000" w:rsidP="001D00CC">
      <w:pPr>
        <w:rPr>
          <w:b/>
          <w:sz w:val="28"/>
        </w:rPr>
      </w:pPr>
      <w:r>
        <w:rPr>
          <w:b/>
          <w:noProof/>
        </w:rPr>
        <w:object w:dxaOrig="1440" w:dyaOrig="1440" w14:anchorId="32B66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397642" r:id="rId8"/>
        </w:object>
      </w:r>
      <w:r w:rsidR="00D83073">
        <w:rPr>
          <w:b/>
          <w:sz w:val="28"/>
        </w:rPr>
        <w:t>In the Family Court</w:t>
      </w:r>
      <w:r w:rsidR="00D83073">
        <w:rPr>
          <w:b/>
          <w:sz w:val="28"/>
        </w:rPr>
        <w:tab/>
      </w:r>
      <w:r w:rsidR="00813F2E">
        <w:rPr>
          <w:b/>
          <w:sz w:val="28"/>
        </w:rPr>
        <w:t xml:space="preserve">    Case </w:t>
      </w:r>
      <w:r w:rsidR="00FC7DBA" w:rsidRPr="000534FA">
        <w:rPr>
          <w:b/>
          <w:sz w:val="28"/>
        </w:rPr>
        <w:t xml:space="preserve">No: </w:t>
      </w:r>
      <w:r w:rsidR="00FC7DBA" w:rsidRPr="00DF0B96">
        <w:rPr>
          <w:b/>
          <w:color w:val="FF0000"/>
          <w:sz w:val="28"/>
        </w:rPr>
        <w:t>[</w:t>
      </w:r>
      <w:r w:rsidR="00FC7DBA" w:rsidRPr="00DF0B96">
        <w:rPr>
          <w:b/>
          <w:i/>
          <w:color w:val="FF0000"/>
          <w:sz w:val="28"/>
        </w:rPr>
        <w:t>Case number</w:t>
      </w:r>
      <w:r w:rsidR="00FC7DBA" w:rsidRPr="00DF0B96">
        <w:rPr>
          <w:b/>
          <w:color w:val="FF0000"/>
          <w:sz w:val="28"/>
        </w:rPr>
        <w:t>]</w:t>
      </w:r>
    </w:p>
    <w:p w14:paraId="326D7A84" w14:textId="62B11512" w:rsidR="00FC7DBA" w:rsidRPr="00D83073" w:rsidRDefault="00FC7DBA" w:rsidP="001D00CC">
      <w:pPr>
        <w:rPr>
          <w:b/>
        </w:rPr>
      </w:pPr>
      <w:r w:rsidRPr="000534FA">
        <w:rPr>
          <w:b/>
          <w:sz w:val="28"/>
        </w:rPr>
        <w:t xml:space="preserve">sitting at </w:t>
      </w:r>
      <w:r w:rsidRPr="00DF0B96">
        <w:rPr>
          <w:b/>
          <w:color w:val="FF0000"/>
          <w:sz w:val="28"/>
        </w:rPr>
        <w:t>[</w:t>
      </w:r>
      <w:r w:rsidRPr="00DF0B96">
        <w:rPr>
          <w:b/>
          <w:i/>
          <w:color w:val="FF0000"/>
          <w:sz w:val="28"/>
        </w:rPr>
        <w:t>Court name</w:t>
      </w:r>
      <w:r w:rsidRPr="00DF0B96">
        <w:rPr>
          <w:b/>
          <w:color w:val="FF0000"/>
          <w:sz w:val="28"/>
        </w:rPr>
        <w:t>]</w:t>
      </w:r>
    </w:p>
    <w:p w14:paraId="2D01DD3D" w14:textId="77777777" w:rsidR="00FC7DBA" w:rsidRDefault="00FC7DBA" w:rsidP="001D00CC"/>
    <w:p w14:paraId="3B914B58" w14:textId="77777777" w:rsidR="00D83073" w:rsidRDefault="00D83073" w:rsidP="001D00CC"/>
    <w:p w14:paraId="5004552C" w14:textId="77777777" w:rsidR="00D83073" w:rsidRDefault="00D83073" w:rsidP="001D00CC"/>
    <w:p w14:paraId="51444988" w14:textId="77777777" w:rsidR="00D83073" w:rsidRDefault="00D83073" w:rsidP="001D00CC"/>
    <w:p w14:paraId="43C5CA5C" w14:textId="77777777" w:rsidR="00D83073" w:rsidRDefault="00D83073" w:rsidP="001D00CC"/>
    <w:p w14:paraId="15F1111A" w14:textId="77777777" w:rsidR="00D83073" w:rsidRDefault="00D83073" w:rsidP="001D00CC"/>
    <w:p w14:paraId="5C29D894" w14:textId="77777777" w:rsidR="00D83073" w:rsidRPr="00EC6EC5" w:rsidRDefault="00D83073" w:rsidP="001D00CC">
      <w:pPr>
        <w:rPr>
          <w:b/>
        </w:rPr>
      </w:pPr>
      <w:bookmarkStart w:id="0" w:name="BMA_1"/>
      <w:bookmarkStart w:id="1" w:name="BMA"/>
      <w:r w:rsidRPr="00EC6EC5">
        <w:rPr>
          <w:b/>
          <w:color w:val="FF0000"/>
        </w:rPr>
        <w:t>[The Matrimonial Causes Act 1973] /</w:t>
      </w:r>
    </w:p>
    <w:p w14:paraId="4C668034" w14:textId="77777777" w:rsidR="00D83073" w:rsidRPr="00EC6EC5" w:rsidRDefault="00D83073" w:rsidP="001D00CC">
      <w:pPr>
        <w:rPr>
          <w:b/>
        </w:rPr>
      </w:pPr>
      <w:bookmarkStart w:id="2" w:name="BMA_2"/>
      <w:bookmarkEnd w:id="0"/>
      <w:r w:rsidRPr="00EC6EC5">
        <w:rPr>
          <w:b/>
          <w:color w:val="FF0000"/>
        </w:rPr>
        <w:t>[The Civil Partnership Act 2004] /</w:t>
      </w:r>
    </w:p>
    <w:p w14:paraId="13512DF3" w14:textId="77777777" w:rsidR="00D83073" w:rsidRPr="00EC6EC5" w:rsidRDefault="00D83073" w:rsidP="001D00CC">
      <w:pPr>
        <w:rPr>
          <w:b/>
        </w:rPr>
      </w:pPr>
      <w:bookmarkStart w:id="3" w:name="BMA_3"/>
      <w:bookmarkEnd w:id="2"/>
      <w:r w:rsidRPr="00EC6EC5">
        <w:rPr>
          <w:b/>
          <w:color w:val="FF0000"/>
        </w:rPr>
        <w:t>[Schedule 1 to the Children Act 1989] /</w:t>
      </w:r>
    </w:p>
    <w:p w14:paraId="2C5C7BB3" w14:textId="77777777" w:rsidR="00D83073" w:rsidRPr="00EC6EC5" w:rsidRDefault="00D83073" w:rsidP="001D00CC">
      <w:pPr>
        <w:rPr>
          <w:b/>
        </w:rPr>
      </w:pPr>
      <w:bookmarkStart w:id="4" w:name="BMA_4"/>
      <w:bookmarkEnd w:id="3"/>
      <w:r w:rsidRPr="00EC6EC5">
        <w:rPr>
          <w:b/>
          <w:color w:val="FF0000"/>
        </w:rPr>
        <w:t>[The Inheritance (Provision for Family and Dependants) Act 1975] /</w:t>
      </w:r>
    </w:p>
    <w:p w14:paraId="7302533F" w14:textId="77777777" w:rsidR="00D83073" w:rsidRPr="00EC6EC5" w:rsidRDefault="00D83073" w:rsidP="001D00CC">
      <w:pPr>
        <w:rPr>
          <w:b/>
        </w:rPr>
      </w:pPr>
      <w:bookmarkStart w:id="5" w:name="BMA_5"/>
      <w:bookmarkEnd w:id="4"/>
      <w:r w:rsidRPr="00EC6EC5">
        <w:rPr>
          <w:b/>
          <w:color w:val="FF0000"/>
        </w:rPr>
        <w:t>[The Matrimonial and Family Proceedings Act 1984 and Schedule 7 to the Civil Partnership Act 2004]</w:t>
      </w:r>
    </w:p>
    <w:p w14:paraId="3B409432" w14:textId="77777777" w:rsidR="00D83073" w:rsidRPr="00924086" w:rsidRDefault="00D83073" w:rsidP="001D00CC">
      <w:r w:rsidRPr="00924086">
        <w:rPr>
          <w:b/>
          <w:smallCaps/>
          <w:color w:val="00B050"/>
        </w:rPr>
        <w:t>(Delete as appropriate)</w:t>
      </w:r>
    </w:p>
    <w:bookmarkEnd w:id="1"/>
    <w:bookmarkEnd w:id="5"/>
    <w:p w14:paraId="378202D4" w14:textId="77777777" w:rsidR="00D83073" w:rsidRPr="00EC6EC5" w:rsidRDefault="00D83073" w:rsidP="001D00CC"/>
    <w:p w14:paraId="11B34F7E" w14:textId="77777777" w:rsidR="00D83073" w:rsidRPr="00EC6EC5" w:rsidRDefault="00D83073" w:rsidP="001D00CC"/>
    <w:p w14:paraId="26FD4B66" w14:textId="77777777" w:rsidR="00D83073" w:rsidRPr="00EC6EC5" w:rsidRDefault="00D83073" w:rsidP="001D00CC"/>
    <w:p w14:paraId="5E424B7D" w14:textId="4909BD21" w:rsidR="00D83073" w:rsidRPr="00EC6EC5" w:rsidRDefault="00D83073" w:rsidP="001D00CC">
      <w:pPr>
        <w:rPr>
          <w:b/>
        </w:rPr>
      </w:pPr>
      <w:bookmarkStart w:id="6" w:name="BMB"/>
      <w:r w:rsidRPr="00EC6EC5">
        <w:rPr>
          <w:b/>
        </w:rPr>
        <w:t xml:space="preserve">The </w:t>
      </w:r>
      <w:bookmarkStart w:id="7" w:name="BMB_1"/>
      <w:r w:rsidRPr="00DF0B96">
        <w:rPr>
          <w:b/>
          <w:color w:val="FF0000"/>
        </w:rPr>
        <w:t xml:space="preserve">[Marriage] </w:t>
      </w:r>
      <w:r w:rsidR="00EA753B">
        <w:rPr>
          <w:b/>
          <w:color w:val="FF0000"/>
        </w:rPr>
        <w:t xml:space="preserve">/ [Civil Partnership] </w:t>
      </w:r>
      <w:r w:rsidRPr="00EC6EC5">
        <w:rPr>
          <w:b/>
          <w:color w:val="FF0000"/>
        </w:rPr>
        <w:t xml:space="preserve">/ </w:t>
      </w:r>
      <w:bookmarkStart w:id="8" w:name="BMB_2"/>
      <w:bookmarkEnd w:id="7"/>
      <w:r w:rsidRPr="00EC6EC5">
        <w:rPr>
          <w:b/>
          <w:color w:val="FF0000"/>
        </w:rPr>
        <w:t xml:space="preserve">[Relationship] / </w:t>
      </w:r>
      <w:bookmarkStart w:id="9" w:name="BMB_3"/>
      <w:bookmarkEnd w:id="8"/>
      <w:r w:rsidRPr="00EC6EC5">
        <w:rPr>
          <w:b/>
          <w:color w:val="FF0000"/>
        </w:rPr>
        <w:t>[Family]</w:t>
      </w:r>
      <w:bookmarkEnd w:id="9"/>
      <w:r w:rsidRPr="00EC6EC5">
        <w:rPr>
          <w:b/>
        </w:rPr>
        <w:t xml:space="preserve"> of </w:t>
      </w:r>
      <w:r w:rsidRPr="00DF0B96">
        <w:rPr>
          <w:b/>
          <w:color w:val="FF0000"/>
        </w:rPr>
        <w:t>[</w:t>
      </w:r>
      <w:r w:rsidR="00DF0B96" w:rsidRPr="00DF0B96">
        <w:rPr>
          <w:b/>
          <w:i/>
          <w:color w:val="FF0000"/>
        </w:rPr>
        <w:t>applicant name</w:t>
      </w:r>
      <w:r w:rsidR="00DF0B96">
        <w:rPr>
          <w:b/>
          <w:color w:val="FF0000"/>
        </w:rPr>
        <w:t>]</w:t>
      </w:r>
      <w:r w:rsidRPr="00EC6EC5">
        <w:rPr>
          <w:b/>
        </w:rPr>
        <w:t xml:space="preserve"> and </w:t>
      </w:r>
      <w:r w:rsidR="00DF0B96" w:rsidRPr="00DF0B96">
        <w:rPr>
          <w:b/>
          <w:color w:val="FF0000"/>
        </w:rPr>
        <w:t>[</w:t>
      </w:r>
      <w:r w:rsidR="00DF0B96">
        <w:rPr>
          <w:b/>
          <w:i/>
          <w:color w:val="FF0000"/>
        </w:rPr>
        <w:t>respondent n</w:t>
      </w:r>
      <w:r w:rsidR="00DF0B96" w:rsidRPr="00DF0B96">
        <w:rPr>
          <w:b/>
          <w:i/>
          <w:color w:val="FF0000"/>
        </w:rPr>
        <w:t>ame</w:t>
      </w:r>
      <w:r w:rsidR="00DF0B96">
        <w:rPr>
          <w:b/>
          <w:color w:val="FF0000"/>
        </w:rPr>
        <w:t>]</w:t>
      </w:r>
      <w:r w:rsidR="00DF0B96" w:rsidRPr="00EC6EC5">
        <w:rPr>
          <w:b/>
          <w:color w:val="0033CC"/>
        </w:rPr>
        <w:t xml:space="preserve"> </w:t>
      </w:r>
    </w:p>
    <w:p w14:paraId="3056E688" w14:textId="77777777" w:rsidR="00D83073" w:rsidRPr="00924086" w:rsidRDefault="00D83073" w:rsidP="001D00CC">
      <w:r w:rsidRPr="00924086">
        <w:rPr>
          <w:b/>
          <w:smallCaps/>
          <w:color w:val="00B050"/>
        </w:rPr>
        <w:t>(Adapt as necessary)</w:t>
      </w:r>
    </w:p>
    <w:bookmarkEnd w:id="6"/>
    <w:p w14:paraId="10D6CD5F" w14:textId="77777777" w:rsidR="00D83073" w:rsidRPr="000534FA" w:rsidRDefault="00D83073" w:rsidP="001D00CC"/>
    <w:p w14:paraId="1B916073" w14:textId="77777777" w:rsidR="00FC7DBA" w:rsidRPr="000534FA" w:rsidRDefault="00FC7DBA" w:rsidP="001D00CC">
      <w:bookmarkStart w:id="10" w:name="BMC"/>
      <w:r w:rsidRPr="000534FA">
        <w:t xml:space="preserve">After hearing </w:t>
      </w:r>
      <w:r w:rsidRPr="000534FA">
        <w:rPr>
          <w:color w:val="FF0000"/>
        </w:rPr>
        <w:t>[</w:t>
      </w:r>
      <w:r w:rsidR="001E0427" w:rsidRPr="005C1F0E">
        <w:rPr>
          <w:i/>
          <w:color w:val="FF0000"/>
        </w:rPr>
        <w:t>name the advocate(s) who appeared</w:t>
      </w:r>
      <w:r w:rsidRPr="000534FA">
        <w:rPr>
          <w:color w:val="FF0000"/>
        </w:rPr>
        <w:t>]</w:t>
      </w:r>
    </w:p>
    <w:p w14:paraId="332DD254" w14:textId="77777777" w:rsidR="00FC7DBA" w:rsidRPr="000534FA" w:rsidRDefault="00FC7DBA" w:rsidP="001D00CC">
      <w:bookmarkStart w:id="11" w:name="BMD"/>
      <w:bookmarkEnd w:id="10"/>
      <w:r w:rsidRPr="000534FA">
        <w:t>After consideration of the documents lodged by the parties</w:t>
      </w:r>
    </w:p>
    <w:p w14:paraId="7FEA9CFB" w14:textId="77777777" w:rsidR="00FC7DBA" w:rsidRPr="000534FA" w:rsidRDefault="00FC7DBA" w:rsidP="001D00CC">
      <w:bookmarkStart w:id="12" w:name="BME"/>
      <w:bookmarkEnd w:id="11"/>
      <w:r w:rsidRPr="00924086">
        <w:rPr>
          <w:b/>
          <w:smallCaps/>
          <w:color w:val="00B050"/>
        </w:rPr>
        <w:t>(In the case of an order made without notice)</w:t>
      </w:r>
      <w:r w:rsidRPr="00924086">
        <w:t xml:space="preserve"> </w:t>
      </w:r>
      <w:r w:rsidRPr="000534FA">
        <w:t xml:space="preserve">After reading the statements and hearing the witnesses specified in para </w:t>
      </w:r>
      <w:r w:rsidRPr="000534FA">
        <w:rPr>
          <w:color w:val="FF0000"/>
        </w:rPr>
        <w:t>[</w:t>
      </w:r>
      <w:r w:rsidRPr="00DF0B96">
        <w:rPr>
          <w:i/>
          <w:color w:val="FF0000"/>
        </w:rPr>
        <w:t>para number</w:t>
      </w:r>
      <w:r w:rsidRPr="000534FA">
        <w:rPr>
          <w:color w:val="FF0000"/>
        </w:rPr>
        <w:t>]</w:t>
      </w:r>
      <w:r w:rsidRPr="000534FA">
        <w:t xml:space="preserve"> of the Recitals below</w:t>
      </w:r>
    </w:p>
    <w:bookmarkEnd w:id="12"/>
    <w:p w14:paraId="6695396D" w14:textId="77777777" w:rsidR="00B44802" w:rsidRPr="00367ABC" w:rsidRDefault="00B44802" w:rsidP="001D00CC"/>
    <w:p w14:paraId="05C8E856" w14:textId="77777777" w:rsidR="00FC7DBA" w:rsidRPr="00D83073" w:rsidRDefault="00466216" w:rsidP="001D00CC">
      <w:pPr>
        <w:rPr>
          <w:b/>
        </w:rPr>
      </w:pPr>
      <w:bookmarkStart w:id="13" w:name="BMF"/>
      <w:r>
        <w:rPr>
          <w:b/>
        </w:rPr>
        <w:t>HARDSHIP</w:t>
      </w:r>
      <w:r w:rsidR="00C34CDF">
        <w:rPr>
          <w:b/>
        </w:rPr>
        <w:t xml:space="preserve"> DEBT ORDER</w:t>
      </w:r>
      <w:r w:rsidR="00B44802" w:rsidRPr="00367ABC">
        <w:rPr>
          <w:b/>
        </w:rPr>
        <w:t xml:space="preserve"> MADE BY </w:t>
      </w:r>
      <w:r w:rsidR="00FC7DBA" w:rsidRPr="00C3010D">
        <w:rPr>
          <w:b/>
          <w:color w:val="FF0000"/>
        </w:rPr>
        <w:t>[</w:t>
      </w:r>
      <w:r w:rsidR="00FC7DBA" w:rsidRPr="00DF0B96">
        <w:rPr>
          <w:b/>
          <w:i/>
          <w:color w:val="FF0000"/>
        </w:rPr>
        <w:t>NAME OF JUDGE</w:t>
      </w:r>
      <w:r w:rsidR="00FC7DBA" w:rsidRPr="00C3010D">
        <w:rPr>
          <w:b/>
          <w:color w:val="FF0000"/>
        </w:rPr>
        <w:t>]</w:t>
      </w:r>
      <w:r w:rsidR="00FC7DBA" w:rsidRPr="00367ABC">
        <w:rPr>
          <w:b/>
        </w:rPr>
        <w:t xml:space="preserve"> ON </w:t>
      </w:r>
      <w:r w:rsidR="00FC7DBA" w:rsidRPr="00C3010D">
        <w:rPr>
          <w:b/>
          <w:color w:val="FF0000"/>
        </w:rPr>
        <w:t>[</w:t>
      </w:r>
      <w:r w:rsidR="00FC7DBA" w:rsidRPr="00DF0B96">
        <w:rPr>
          <w:b/>
          <w:i/>
          <w:color w:val="FF0000"/>
        </w:rPr>
        <w:t>DATE</w:t>
      </w:r>
      <w:r w:rsidR="00FC7DBA" w:rsidRPr="00C3010D">
        <w:rPr>
          <w:b/>
          <w:color w:val="FF0000"/>
        </w:rPr>
        <w:t>]</w:t>
      </w:r>
      <w:r w:rsidR="00FC7DBA" w:rsidRPr="00367ABC">
        <w:rPr>
          <w:b/>
        </w:rPr>
        <w:t xml:space="preserve"> SITTING IN </w:t>
      </w:r>
      <w:r w:rsidR="00FC7DBA" w:rsidRPr="00C3010D">
        <w:rPr>
          <w:b/>
          <w:color w:val="FF0000"/>
        </w:rPr>
        <w:t>[OPEN COURT] / [PRIVATE]</w:t>
      </w:r>
    </w:p>
    <w:p w14:paraId="0785E7A3" w14:textId="77777777" w:rsidR="00FC7DBA" w:rsidRPr="00924086" w:rsidRDefault="00FC7DBA" w:rsidP="001D00CC">
      <w:r w:rsidRPr="00924086">
        <w:rPr>
          <w:b/>
          <w:smallCaps/>
          <w:color w:val="00B050"/>
        </w:rPr>
        <w:t>(Delete as appropriate)</w:t>
      </w:r>
    </w:p>
    <w:bookmarkEnd w:id="13"/>
    <w:p w14:paraId="37141B20" w14:textId="77777777" w:rsidR="00610ABB" w:rsidRPr="00367ABC" w:rsidRDefault="00610ABB" w:rsidP="001D00CC"/>
    <w:p w14:paraId="19617C56" w14:textId="77777777" w:rsidR="00610ABB" w:rsidRPr="00367ABC" w:rsidRDefault="00610ABB" w:rsidP="001D00CC">
      <w:pPr>
        <w:pStyle w:val="Heading2"/>
      </w:pPr>
      <w:bookmarkStart w:id="14" w:name="BMG_1"/>
      <w:bookmarkStart w:id="15" w:name="BMG"/>
      <w:r w:rsidRPr="00367ABC">
        <w:t xml:space="preserve">The </w:t>
      </w:r>
      <w:r w:rsidR="008406D5" w:rsidRPr="00367ABC">
        <w:t>p</w:t>
      </w:r>
      <w:r w:rsidRPr="00367ABC">
        <w:t>arties</w:t>
      </w:r>
    </w:p>
    <w:p w14:paraId="4BEB9D53" w14:textId="3BB10C60" w:rsidR="008806D5" w:rsidRPr="00367ABC" w:rsidRDefault="00610ABB" w:rsidP="001D00CC">
      <w:pPr>
        <w:numPr>
          <w:ilvl w:val="0"/>
          <w:numId w:val="1"/>
        </w:numPr>
      </w:pPr>
      <w:bookmarkStart w:id="16" w:name="BMG_2"/>
      <w:bookmarkEnd w:id="14"/>
      <w:r w:rsidRPr="00367ABC">
        <w:t xml:space="preserve">The applicant is </w:t>
      </w:r>
      <w:r w:rsidR="00DF0B96" w:rsidRPr="00DF0B96">
        <w:rPr>
          <w:color w:val="FF0000"/>
        </w:rPr>
        <w:t>[</w:t>
      </w:r>
      <w:r w:rsidR="00DF0B96" w:rsidRPr="00DF0B96">
        <w:rPr>
          <w:i/>
          <w:color w:val="FF0000"/>
        </w:rPr>
        <w:t>applicant name</w:t>
      </w:r>
      <w:r w:rsidR="00DF0B96" w:rsidRPr="00DF0B96">
        <w:rPr>
          <w:color w:val="FF0000"/>
        </w:rPr>
        <w:t>]</w:t>
      </w:r>
    </w:p>
    <w:p w14:paraId="39189A98" w14:textId="1234865C" w:rsidR="00610ABB" w:rsidRPr="00924086" w:rsidRDefault="00EA753B" w:rsidP="001D00CC">
      <w:pPr>
        <w:ind w:left="567"/>
      </w:pPr>
      <w:bookmarkStart w:id="17" w:name="_Hlk114656185"/>
      <w:bookmarkStart w:id="18" w:name="_Hlk114656706"/>
      <w:bookmarkStart w:id="19" w:name="BMG_4"/>
      <w:bookmarkEnd w:id="1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w:t>
      </w:r>
      <w:bookmarkEnd w:id="17"/>
      <w:r>
        <w:rPr>
          <w:color w:val="FF0000"/>
          <w:szCs w:val="28"/>
        </w:rPr>
        <w:br/>
      </w:r>
      <w:bookmarkEnd w:id="18"/>
      <w:r w:rsidR="00FC7DBA" w:rsidRPr="00924086">
        <w:rPr>
          <w:b/>
          <w:smallCaps/>
          <w:color w:val="00B050"/>
        </w:rPr>
        <w:t>(</w:t>
      </w:r>
      <w:r w:rsidR="00610ABB" w:rsidRPr="00924086">
        <w:rPr>
          <w:b/>
          <w:smallCaps/>
          <w:color w:val="00B050"/>
        </w:rPr>
        <w:t>Specify if any party acts by a litigation friend</w:t>
      </w:r>
      <w:r w:rsidR="00FC7DBA" w:rsidRPr="00924086">
        <w:rPr>
          <w:b/>
          <w:smallCaps/>
          <w:color w:val="00B050"/>
        </w:rPr>
        <w:t>)</w:t>
      </w:r>
    </w:p>
    <w:bookmarkEnd w:id="19"/>
    <w:p w14:paraId="7FEF9C58" w14:textId="77777777" w:rsidR="00610ABB" w:rsidRDefault="00610ABB" w:rsidP="001D00CC"/>
    <w:p w14:paraId="264DE816" w14:textId="041335D7" w:rsidR="00726D92" w:rsidRPr="005E05C1" w:rsidRDefault="00726D92" w:rsidP="001D00CC">
      <w:pPr>
        <w:pStyle w:val="Heading2"/>
      </w:pPr>
      <w:bookmarkStart w:id="20" w:name="BMH_1"/>
      <w:bookmarkStart w:id="21" w:name="BMH"/>
      <w:bookmarkEnd w:id="15"/>
      <w:r w:rsidRPr="005E05C1">
        <w:t>Definitions</w:t>
      </w:r>
    </w:p>
    <w:p w14:paraId="15CD613F" w14:textId="2E51165F" w:rsidR="00CC2E20" w:rsidRDefault="00726D92" w:rsidP="001D00CC">
      <w:pPr>
        <w:numPr>
          <w:ilvl w:val="0"/>
          <w:numId w:val="1"/>
        </w:numPr>
      </w:pPr>
      <w:bookmarkStart w:id="22" w:name="BMH_2"/>
      <w:bookmarkEnd w:id="20"/>
      <w:r>
        <w:t>The “third party</w:t>
      </w:r>
      <w:r w:rsidR="00CC2E20">
        <w:t>” mean</w:t>
      </w:r>
      <w:r w:rsidR="00EA753B">
        <w:t>s</w:t>
      </w:r>
      <w:r w:rsidRPr="005E05C1">
        <w:t xml:space="preserve"> </w:t>
      </w:r>
      <w:r w:rsidRPr="00FC7DBA">
        <w:rPr>
          <w:color w:val="FF0000"/>
        </w:rPr>
        <w:t>[</w:t>
      </w:r>
      <w:r w:rsidR="00FC7DBA" w:rsidRPr="00DF0B96">
        <w:rPr>
          <w:i/>
          <w:color w:val="FF0000"/>
        </w:rPr>
        <w:t>full name</w:t>
      </w:r>
      <w:r w:rsidRPr="00FC7DBA">
        <w:rPr>
          <w:color w:val="FF0000"/>
        </w:rPr>
        <w:t>]</w:t>
      </w:r>
      <w:r w:rsidRPr="005E05C1">
        <w:t xml:space="preserve"> of </w:t>
      </w:r>
      <w:r w:rsidRPr="00FC7DBA">
        <w:rPr>
          <w:color w:val="FF0000"/>
        </w:rPr>
        <w:t>[</w:t>
      </w:r>
      <w:r w:rsidR="00FC7DBA" w:rsidRPr="00DF0B96">
        <w:rPr>
          <w:i/>
          <w:color w:val="FF0000"/>
        </w:rPr>
        <w:t>full address</w:t>
      </w:r>
      <w:r w:rsidR="00266FCF" w:rsidRPr="00FC7DBA">
        <w:rPr>
          <w:color w:val="FF0000"/>
        </w:rPr>
        <w:t>]</w:t>
      </w:r>
      <w:r w:rsidR="00466216">
        <w:t>, which operates</w:t>
      </w:r>
      <w:r w:rsidR="00C6621E">
        <w:t xml:space="preserve"> an account for the respondent.</w:t>
      </w:r>
    </w:p>
    <w:p w14:paraId="03186BC8" w14:textId="77777777" w:rsidR="00CC2E20" w:rsidRDefault="00CC2E20" w:rsidP="001D00CC"/>
    <w:p w14:paraId="5AEB8C7B" w14:textId="1A0D72D9" w:rsidR="00CC2E20" w:rsidRPr="00D50324" w:rsidRDefault="00B92E6B" w:rsidP="001D00CC">
      <w:pPr>
        <w:numPr>
          <w:ilvl w:val="0"/>
          <w:numId w:val="1"/>
        </w:numPr>
      </w:pPr>
      <w:bookmarkStart w:id="23" w:name="BMH_3"/>
      <w:bookmarkEnd w:id="22"/>
      <w:r>
        <w:t xml:space="preserve">The “account” </w:t>
      </w:r>
      <w:r w:rsidR="00CC2E20">
        <w:t>mean</w:t>
      </w:r>
      <w:r w:rsidR="00EA753B">
        <w:t>s</w:t>
      </w:r>
      <w:r w:rsidR="00CC2E20">
        <w:t xml:space="preserve"> the account in </w:t>
      </w:r>
      <w:r w:rsidR="00CC2E20" w:rsidRPr="00D50324">
        <w:t xml:space="preserve">the </w:t>
      </w:r>
      <w:r w:rsidR="00CC2E20">
        <w:t>respondent’s</w:t>
      </w:r>
      <w:r w:rsidR="00CC2E20" w:rsidRPr="00D50324">
        <w:t xml:space="preserve"> name</w:t>
      </w:r>
      <w:r w:rsidR="00CC2E20">
        <w:t xml:space="preserve"> with the third party</w:t>
      </w:r>
      <w:r w:rsidR="00CC2E20" w:rsidRPr="00D50324">
        <w:t xml:space="preserve">, with account number </w:t>
      </w:r>
      <w:r w:rsidR="00CC2E20" w:rsidRPr="00FC7DBA">
        <w:rPr>
          <w:color w:val="FF0000"/>
        </w:rPr>
        <w:t>[</w:t>
      </w:r>
      <w:r w:rsidR="00FC7DBA" w:rsidRPr="00DF0B96">
        <w:rPr>
          <w:i/>
          <w:color w:val="FF0000"/>
        </w:rPr>
        <w:t>account n</w:t>
      </w:r>
      <w:r w:rsidR="00DF0B96" w:rsidRPr="00DF0B96">
        <w:rPr>
          <w:i/>
          <w:color w:val="FF0000"/>
        </w:rPr>
        <w:t>umber</w:t>
      </w:r>
      <w:r w:rsidR="00DF0B96">
        <w:rPr>
          <w:color w:val="FF0000"/>
        </w:rPr>
        <w:t>]</w:t>
      </w:r>
      <w:r w:rsidR="00CC2E20" w:rsidRPr="00D50324">
        <w:t xml:space="preserve"> and sort code</w:t>
      </w:r>
      <w:r w:rsidR="00CC2E20">
        <w:t xml:space="preserve"> </w:t>
      </w:r>
      <w:r w:rsidR="00CC2E20" w:rsidRPr="00FC7DBA">
        <w:rPr>
          <w:color w:val="FF0000"/>
        </w:rPr>
        <w:t>[</w:t>
      </w:r>
      <w:r w:rsidR="00FC7DBA" w:rsidRPr="00DF0B96">
        <w:rPr>
          <w:i/>
          <w:color w:val="FF0000"/>
        </w:rPr>
        <w:t>sort code</w:t>
      </w:r>
      <w:r w:rsidR="00CC2E20" w:rsidRPr="00FC7DBA">
        <w:rPr>
          <w:color w:val="FF0000"/>
        </w:rPr>
        <w:t>]</w:t>
      </w:r>
      <w:r w:rsidR="00CC2E20">
        <w:t>.</w:t>
      </w:r>
    </w:p>
    <w:p w14:paraId="197926B3" w14:textId="77777777" w:rsidR="00D83073" w:rsidRDefault="00D83073" w:rsidP="001D00CC"/>
    <w:p w14:paraId="57CE6D9A" w14:textId="77777777" w:rsidR="00D83073" w:rsidRPr="00D83073" w:rsidRDefault="00D83073" w:rsidP="001D00CC">
      <w:pPr>
        <w:pStyle w:val="Heading2"/>
      </w:pPr>
      <w:bookmarkStart w:id="24" w:name="BMI_1"/>
      <w:bookmarkStart w:id="25" w:name="BMI"/>
      <w:bookmarkEnd w:id="21"/>
      <w:bookmarkEnd w:id="23"/>
      <w:r w:rsidRPr="005040A4">
        <w:t>Recitals</w:t>
      </w:r>
    </w:p>
    <w:p w14:paraId="254F9F37" w14:textId="77777777" w:rsidR="00610ABB" w:rsidRPr="00924086" w:rsidRDefault="00610ABB" w:rsidP="001D00CC">
      <w:pPr>
        <w:numPr>
          <w:ilvl w:val="0"/>
          <w:numId w:val="1"/>
        </w:numPr>
      </w:pPr>
      <w:bookmarkStart w:id="26" w:name="BMI_2"/>
      <w:bookmarkEnd w:id="24"/>
      <w:r w:rsidRPr="00924086">
        <w:rPr>
          <w:b/>
          <w:smallCaps/>
          <w:color w:val="00B050"/>
        </w:rPr>
        <w:t>(In the case of an order made without notice)</w:t>
      </w:r>
    </w:p>
    <w:p w14:paraId="7A9BB487" w14:textId="6FD1F6E8" w:rsidR="008806D5" w:rsidRPr="00367ABC" w:rsidRDefault="00610ABB" w:rsidP="001D00CC">
      <w:pPr>
        <w:numPr>
          <w:ilvl w:val="1"/>
          <w:numId w:val="1"/>
        </w:numPr>
      </w:pPr>
      <w:r w:rsidRPr="00367ABC">
        <w:lastRenderedPageBreak/>
        <w:t xml:space="preserve">This order was made at a hearing without notice to the </w:t>
      </w:r>
      <w:r w:rsidR="00EA753B">
        <w:t>applicant</w:t>
      </w:r>
      <w:r w:rsidRPr="00367ABC">
        <w:t xml:space="preserve">. The reason why the order was made without notice to the </w:t>
      </w:r>
      <w:r w:rsidR="00EA753B">
        <w:t>applicant</w:t>
      </w:r>
      <w:r w:rsidRPr="00367ABC">
        <w:t xml:space="preserve"> was </w:t>
      </w:r>
      <w:r w:rsidRPr="00FC7DBA">
        <w:rPr>
          <w:color w:val="FF0000"/>
        </w:rPr>
        <w:t>[</w:t>
      </w:r>
      <w:r w:rsidR="00FC7DBA" w:rsidRPr="00DF0B96">
        <w:rPr>
          <w:i/>
          <w:color w:val="FF0000"/>
        </w:rPr>
        <w:t>insert</w:t>
      </w:r>
      <w:r w:rsidRPr="00FC7DBA">
        <w:rPr>
          <w:color w:val="FF0000"/>
        </w:rPr>
        <w:t>]</w:t>
      </w:r>
      <w:r w:rsidR="00FC7DBA">
        <w:t>;</w:t>
      </w:r>
    </w:p>
    <w:p w14:paraId="42699E0C" w14:textId="75B755C0" w:rsidR="00FC7DBA" w:rsidRDefault="00FC7DBA" w:rsidP="001D00CC">
      <w:pPr>
        <w:numPr>
          <w:ilvl w:val="1"/>
          <w:numId w:val="1"/>
        </w:numPr>
      </w:pPr>
      <w:r w:rsidRPr="00CA1010">
        <w:t xml:space="preserve">The </w:t>
      </w:r>
      <w:r w:rsidR="00EA753B">
        <w:t>j</w:t>
      </w:r>
      <w:r w:rsidRPr="00CA1010">
        <w:t xml:space="preserve">udge read the following </w:t>
      </w:r>
      <w:r w:rsidR="00147E8A" w:rsidRPr="005F680E">
        <w:rPr>
          <w:color w:val="000000" w:themeColor="text1"/>
        </w:rPr>
        <w:t>affidavits/witness statements</w:t>
      </w:r>
      <w:r w:rsidR="00147E8A" w:rsidRPr="000E1852">
        <w:rPr>
          <w:color w:val="FF0000"/>
        </w:rPr>
        <w:t xml:space="preserve"> [</w:t>
      </w:r>
      <w:r w:rsidR="00147E8A">
        <w:rPr>
          <w:i/>
          <w:color w:val="FF0000"/>
        </w:rPr>
        <w:t>set out</w:t>
      </w:r>
      <w:r w:rsidR="00147E8A" w:rsidRPr="000E1852">
        <w:rPr>
          <w:color w:val="FF0000"/>
        </w:rPr>
        <w:t xml:space="preserve">] </w:t>
      </w:r>
      <w:r w:rsidRPr="00CA1010">
        <w:t xml:space="preserve">and heard oral </w:t>
      </w:r>
      <w:r w:rsidR="00813F2E">
        <w:t xml:space="preserve">evidence </w:t>
      </w:r>
      <w:r w:rsidRPr="00CA1010">
        <w:t xml:space="preserve">from </w:t>
      </w:r>
      <w:r w:rsidRPr="00625BED">
        <w:rPr>
          <w:color w:val="FF0000"/>
        </w:rPr>
        <w:t>[</w:t>
      </w:r>
      <w:r w:rsidRPr="00DF0B96">
        <w:rPr>
          <w:i/>
          <w:color w:val="FF0000"/>
        </w:rPr>
        <w:t>name</w:t>
      </w:r>
      <w:r w:rsidRPr="00625BED">
        <w:rPr>
          <w:color w:val="FF0000"/>
        </w:rPr>
        <w:t>]</w:t>
      </w:r>
      <w:r w:rsidRPr="00CA1010">
        <w:t>.</w:t>
      </w:r>
    </w:p>
    <w:p w14:paraId="68E107B3" w14:textId="77777777" w:rsidR="00D83073" w:rsidRDefault="00D83073" w:rsidP="001D00CC"/>
    <w:p w14:paraId="1BF159F6" w14:textId="77777777" w:rsidR="00D83073" w:rsidRPr="00924086" w:rsidRDefault="00D83073" w:rsidP="001D00CC">
      <w:pPr>
        <w:numPr>
          <w:ilvl w:val="0"/>
          <w:numId w:val="1"/>
        </w:numPr>
      </w:pPr>
      <w:bookmarkStart w:id="27" w:name="BMI_3"/>
      <w:bookmarkEnd w:id="26"/>
      <w:r w:rsidRPr="00924086">
        <w:rPr>
          <w:b/>
          <w:smallCaps/>
          <w:color w:val="00B050"/>
        </w:rPr>
        <w:t>(In the case of an order made following the giving of short informal notice)</w:t>
      </w:r>
    </w:p>
    <w:p w14:paraId="1514F67B" w14:textId="59365674" w:rsidR="00610ABB" w:rsidRDefault="00610ABB" w:rsidP="001D00CC">
      <w:pPr>
        <w:ind w:left="567"/>
      </w:pPr>
      <w:r w:rsidRPr="00367ABC">
        <w:t xml:space="preserve">This order was made at a hearing without full notice having been given to the </w:t>
      </w:r>
      <w:r w:rsidR="00EA753B">
        <w:t>applican</w:t>
      </w:r>
      <w:r w:rsidRPr="00367ABC">
        <w:t xml:space="preserve">t. The reason why the order was made without full notice having been given to the </w:t>
      </w:r>
      <w:r w:rsidR="00EA753B">
        <w:t xml:space="preserve">applicant </w:t>
      </w:r>
      <w:r w:rsidRPr="00367ABC">
        <w:t xml:space="preserve">was </w:t>
      </w:r>
      <w:r w:rsidRPr="00FC7DBA">
        <w:rPr>
          <w:color w:val="FF0000"/>
        </w:rPr>
        <w:t>[</w:t>
      </w:r>
      <w:r w:rsidR="00FC7DBA" w:rsidRPr="00DF0B96">
        <w:rPr>
          <w:i/>
          <w:color w:val="FF0000"/>
        </w:rPr>
        <w:t>insert</w:t>
      </w:r>
      <w:r w:rsidRPr="00FC7DBA">
        <w:rPr>
          <w:color w:val="FF0000"/>
        </w:rPr>
        <w:t>]</w:t>
      </w:r>
      <w:r w:rsidR="00635D08">
        <w:t>.</w:t>
      </w:r>
    </w:p>
    <w:p w14:paraId="6040846E" w14:textId="77777777" w:rsidR="008B35E2" w:rsidRDefault="008B35E2" w:rsidP="001D00CC"/>
    <w:p w14:paraId="26254F32" w14:textId="77777777" w:rsidR="008B35E2" w:rsidRPr="008B35E2" w:rsidRDefault="008B35E2" w:rsidP="001D00CC">
      <w:pPr>
        <w:pStyle w:val="Heading2"/>
        <w:rPr>
          <w:i/>
        </w:rPr>
      </w:pPr>
      <w:bookmarkStart w:id="28" w:name="BMJ_1"/>
      <w:bookmarkStart w:id="29" w:name="BMJ"/>
      <w:bookmarkEnd w:id="25"/>
      <w:bookmarkEnd w:id="27"/>
      <w:r>
        <w:t>Finding</w:t>
      </w:r>
      <w:r w:rsidR="00D83073">
        <w:t>s</w:t>
      </w:r>
      <w:r>
        <w:t xml:space="preserve"> of the </w:t>
      </w:r>
      <w:r w:rsidRPr="005040A4">
        <w:t>court</w:t>
      </w:r>
    </w:p>
    <w:p w14:paraId="005C05D6" w14:textId="78270057" w:rsidR="00D83073" w:rsidRPr="00D83073" w:rsidRDefault="00992A10" w:rsidP="001D00CC">
      <w:pPr>
        <w:numPr>
          <w:ilvl w:val="0"/>
          <w:numId w:val="1"/>
        </w:numPr>
        <w:rPr>
          <w:i/>
        </w:rPr>
      </w:pPr>
      <w:bookmarkStart w:id="30" w:name="BMJ_2"/>
      <w:bookmarkEnd w:id="28"/>
      <w:r>
        <w:t>On</w:t>
      </w:r>
      <w:r w:rsidRPr="00C02238">
        <w:t xml:space="preserve"> </w:t>
      </w:r>
      <w:r w:rsidRPr="00FC7DBA">
        <w:rPr>
          <w:color w:val="FF0000"/>
        </w:rPr>
        <w:t>[</w:t>
      </w:r>
      <w:r w:rsidR="00FC7DBA" w:rsidRPr="00DF0B96">
        <w:rPr>
          <w:i/>
          <w:color w:val="FF0000"/>
        </w:rPr>
        <w:t>date and time</w:t>
      </w:r>
      <w:r w:rsidRPr="00FC7DBA">
        <w:rPr>
          <w:color w:val="FF0000"/>
        </w:rPr>
        <w:t>]</w:t>
      </w:r>
      <w:r w:rsidRPr="00C02238">
        <w:t xml:space="preserve">, </w:t>
      </w:r>
      <w:r w:rsidRPr="00FC7DBA">
        <w:rPr>
          <w:color w:val="FF0000"/>
        </w:rPr>
        <w:t>[</w:t>
      </w:r>
      <w:r w:rsidR="00FC7DBA" w:rsidRPr="00DF0B96">
        <w:rPr>
          <w:i/>
          <w:color w:val="FF0000"/>
        </w:rPr>
        <w:t>name of judge</w:t>
      </w:r>
      <w:r w:rsidRPr="00FC7DBA">
        <w:rPr>
          <w:color w:val="FF0000"/>
        </w:rPr>
        <w:t>]</w:t>
      </w:r>
      <w:r w:rsidR="00EA753B">
        <w:rPr>
          <w:color w:val="FF0000"/>
        </w:rPr>
        <w:t xml:space="preserve"> / </w:t>
      </w:r>
      <w:r w:rsidR="00EA753B" w:rsidRPr="00EA753B">
        <w:rPr>
          <w:color w:val="FF0000"/>
        </w:rPr>
        <w:t>[</w:t>
      </w:r>
      <w:r w:rsidRPr="00EA753B">
        <w:rPr>
          <w:color w:val="FF0000"/>
        </w:rPr>
        <w:t>the court</w:t>
      </w:r>
      <w:r w:rsidR="00EA753B" w:rsidRPr="00EA753B">
        <w:rPr>
          <w:color w:val="FF0000"/>
        </w:rPr>
        <w:t>]</w:t>
      </w:r>
      <w:r>
        <w:t xml:space="preserve"> made a</w:t>
      </w:r>
      <w:r w:rsidR="00EA753B">
        <w:t xml:space="preserve">n interim </w:t>
      </w:r>
      <w:proofErr w:type="gramStart"/>
      <w:r>
        <w:t>third party</w:t>
      </w:r>
      <w:proofErr w:type="gramEnd"/>
      <w:r>
        <w:t xml:space="preserve"> debt order, forbidding the third party, unless the court orders otherwise, from </w:t>
      </w:r>
      <w:r w:rsidRPr="00992A10">
        <w:rPr>
          <w:rFonts w:ascii="TimesNewRomanPSMT" w:hAnsi="TimesNewRomanPSMT" w:cs="TimesNewRomanPSMT"/>
        </w:rPr>
        <w:t>paying to the respondent, or to any other person, any sum of money due or accruing due by the third party to the respondent, except for any part of that sum which exceeds the following total:</w:t>
      </w:r>
    </w:p>
    <w:p w14:paraId="65589FF5" w14:textId="77777777" w:rsidR="00992A10" w:rsidRPr="00992A10" w:rsidRDefault="00992A10" w:rsidP="001D00CC"/>
    <w:tbl>
      <w:tblPr>
        <w:tblW w:w="7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1783"/>
      </w:tblGrid>
      <w:tr w:rsidR="00992A10" w14:paraId="25548C3A" w14:textId="77777777" w:rsidTr="001343D8">
        <w:tc>
          <w:tcPr>
            <w:tcW w:w="6070" w:type="dxa"/>
            <w:shd w:val="clear" w:color="auto" w:fill="auto"/>
          </w:tcPr>
          <w:p w14:paraId="13FD6335" w14:textId="77777777" w:rsidR="00992A10" w:rsidRPr="00266FCF" w:rsidRDefault="00992A10" w:rsidP="001D00CC">
            <w:pPr>
              <w:tabs>
                <w:tab w:val="center" w:pos="4513"/>
                <w:tab w:val="right" w:pos="9026"/>
              </w:tabs>
              <w:autoSpaceDE w:val="0"/>
              <w:autoSpaceDN w:val="0"/>
              <w:adjustRightInd w:val="0"/>
              <w:rPr>
                <w:rFonts w:ascii="TimesNewRomanPSMT" w:hAnsi="TimesNewRomanPSMT" w:cs="TimesNewRomanPSMT"/>
              </w:rPr>
            </w:pPr>
            <w:r w:rsidRPr="00C02238">
              <w:t>Sums remaining due for payment under the order</w:t>
            </w:r>
          </w:p>
        </w:tc>
        <w:tc>
          <w:tcPr>
            <w:tcW w:w="1783" w:type="dxa"/>
            <w:shd w:val="clear" w:color="auto" w:fill="auto"/>
          </w:tcPr>
          <w:p w14:paraId="7AD3AB03" w14:textId="77777777" w:rsidR="00992A10" w:rsidRPr="00266FCF" w:rsidRDefault="00FC7DBA" w:rsidP="001343D8">
            <w:pPr>
              <w:tabs>
                <w:tab w:val="center" w:pos="4513"/>
                <w:tab w:val="right" w:pos="9026"/>
              </w:tabs>
              <w:autoSpaceDE w:val="0"/>
              <w:autoSpaceDN w:val="0"/>
              <w:adjustRightInd w:val="0"/>
              <w:jc w:val="right"/>
              <w:rPr>
                <w:rFonts w:ascii="TimesNewRomanPSMT" w:hAnsi="TimesNewRomanPSMT" w:cs="TimesNewRomanPSMT"/>
              </w:rPr>
            </w:pPr>
            <w:r>
              <w:rPr>
                <w:rFonts w:ascii="TimesNewRomanPSMT" w:hAnsi="TimesNewRomanPSMT" w:cs="TimesNewRomanPSMT"/>
              </w:rPr>
              <w:t>£</w:t>
            </w:r>
            <w:r w:rsidRPr="00FC7DBA">
              <w:rPr>
                <w:rFonts w:ascii="TimesNewRomanPSMT" w:hAnsi="TimesNewRomanPSMT" w:cs="TimesNewRomanPSMT"/>
                <w:color w:val="FF0000"/>
              </w:rPr>
              <w:t>[</w:t>
            </w:r>
            <w:r w:rsidRPr="00DF0B96">
              <w:rPr>
                <w:rFonts w:ascii="TimesNewRomanPSMT" w:hAnsi="TimesNewRomanPSMT" w:cs="TimesNewRomanPSMT"/>
                <w:i/>
                <w:color w:val="FF0000"/>
              </w:rPr>
              <w:t>amount</w:t>
            </w:r>
            <w:r w:rsidRPr="00FC7DBA">
              <w:rPr>
                <w:rFonts w:ascii="TimesNewRomanPSMT" w:hAnsi="TimesNewRomanPSMT" w:cs="TimesNewRomanPSMT"/>
                <w:color w:val="FF0000"/>
              </w:rPr>
              <w:t>]</w:t>
            </w:r>
          </w:p>
        </w:tc>
      </w:tr>
      <w:tr w:rsidR="00992A10" w14:paraId="0C57226D" w14:textId="77777777" w:rsidTr="001343D8">
        <w:tc>
          <w:tcPr>
            <w:tcW w:w="6070" w:type="dxa"/>
            <w:shd w:val="clear" w:color="auto" w:fill="auto"/>
          </w:tcPr>
          <w:p w14:paraId="3794438B" w14:textId="77777777" w:rsidR="00992A10" w:rsidRPr="00266FCF" w:rsidRDefault="00992A10" w:rsidP="001D00CC">
            <w:pPr>
              <w:tabs>
                <w:tab w:val="center" w:pos="4513"/>
                <w:tab w:val="right" w:pos="9026"/>
              </w:tabs>
              <w:autoSpaceDE w:val="0"/>
              <w:autoSpaceDN w:val="0"/>
              <w:adjustRightInd w:val="0"/>
              <w:rPr>
                <w:rFonts w:ascii="TimesNewRomanPSMT" w:hAnsi="TimesNewRomanPSMT" w:cs="TimesNewRomanPSMT"/>
              </w:rPr>
            </w:pPr>
            <w:r>
              <w:rPr>
                <w:rFonts w:ascii="TimesNewRomanPSMT" w:hAnsi="TimesNewRomanPSMT" w:cs="TimesNewRomanPSMT"/>
              </w:rPr>
              <w:t>Interest to the date of the order</w:t>
            </w:r>
          </w:p>
        </w:tc>
        <w:tc>
          <w:tcPr>
            <w:tcW w:w="1783" w:type="dxa"/>
            <w:shd w:val="clear" w:color="auto" w:fill="auto"/>
          </w:tcPr>
          <w:p w14:paraId="4DF0075C" w14:textId="77777777" w:rsidR="00992A10" w:rsidRPr="00266FCF" w:rsidRDefault="00FC7DBA" w:rsidP="001343D8">
            <w:pPr>
              <w:tabs>
                <w:tab w:val="center" w:pos="4513"/>
                <w:tab w:val="right" w:pos="9026"/>
              </w:tabs>
              <w:autoSpaceDE w:val="0"/>
              <w:autoSpaceDN w:val="0"/>
              <w:adjustRightInd w:val="0"/>
              <w:ind w:left="567"/>
              <w:jc w:val="right"/>
              <w:rPr>
                <w:rFonts w:ascii="TimesNewRomanPSMT" w:hAnsi="TimesNewRomanPSMT" w:cs="TimesNewRomanPSMT"/>
              </w:rPr>
            </w:pPr>
            <w:r>
              <w:rPr>
                <w:rFonts w:ascii="TimesNewRomanPSMT" w:hAnsi="TimesNewRomanPSMT" w:cs="TimesNewRomanPSMT"/>
              </w:rPr>
              <w:t>£</w:t>
            </w:r>
            <w:r w:rsidRPr="00FC7DBA">
              <w:rPr>
                <w:rFonts w:ascii="TimesNewRomanPSMT" w:hAnsi="TimesNewRomanPSMT" w:cs="TimesNewRomanPSMT"/>
                <w:color w:val="FF0000"/>
              </w:rPr>
              <w:t>[</w:t>
            </w:r>
            <w:r w:rsidRPr="00DF0B96">
              <w:rPr>
                <w:rFonts w:ascii="TimesNewRomanPSMT" w:hAnsi="TimesNewRomanPSMT" w:cs="TimesNewRomanPSMT"/>
                <w:i/>
                <w:color w:val="FF0000"/>
              </w:rPr>
              <w:t>amount</w:t>
            </w:r>
            <w:r w:rsidRPr="00FC7DBA">
              <w:rPr>
                <w:rFonts w:ascii="TimesNewRomanPSMT" w:hAnsi="TimesNewRomanPSMT" w:cs="TimesNewRomanPSMT"/>
                <w:color w:val="FF0000"/>
              </w:rPr>
              <w:t>]</w:t>
            </w:r>
          </w:p>
        </w:tc>
      </w:tr>
      <w:tr w:rsidR="00992A10" w14:paraId="6C24FADF" w14:textId="77777777" w:rsidTr="001343D8">
        <w:tc>
          <w:tcPr>
            <w:tcW w:w="6070" w:type="dxa"/>
            <w:shd w:val="clear" w:color="auto" w:fill="auto"/>
          </w:tcPr>
          <w:p w14:paraId="05D06673" w14:textId="77777777" w:rsidR="00992A10" w:rsidRPr="00266FCF" w:rsidRDefault="00992A10" w:rsidP="001D00CC">
            <w:pPr>
              <w:tabs>
                <w:tab w:val="center" w:pos="4513"/>
                <w:tab w:val="right" w:pos="9026"/>
              </w:tabs>
              <w:autoSpaceDE w:val="0"/>
              <w:autoSpaceDN w:val="0"/>
              <w:adjustRightInd w:val="0"/>
              <w:rPr>
                <w:rFonts w:ascii="TimesNewRomanPSMT" w:hAnsi="TimesNewRomanPSMT" w:cs="TimesNewRomanPSMT"/>
              </w:rPr>
            </w:pPr>
            <w:r w:rsidRPr="00266FCF">
              <w:rPr>
                <w:rFonts w:ascii="TimesNewRomanPSMT" w:hAnsi="TimesNewRomanPSMT" w:cs="TimesNewRomanPSMT"/>
              </w:rPr>
              <w:t xml:space="preserve">Court fee </w:t>
            </w:r>
          </w:p>
        </w:tc>
        <w:tc>
          <w:tcPr>
            <w:tcW w:w="1783" w:type="dxa"/>
            <w:shd w:val="clear" w:color="auto" w:fill="auto"/>
          </w:tcPr>
          <w:p w14:paraId="26F6FBC2" w14:textId="77777777" w:rsidR="00992A10" w:rsidRPr="00266FCF" w:rsidRDefault="00FC7DBA" w:rsidP="001343D8">
            <w:pPr>
              <w:tabs>
                <w:tab w:val="center" w:pos="4513"/>
                <w:tab w:val="right" w:pos="9026"/>
              </w:tabs>
              <w:autoSpaceDE w:val="0"/>
              <w:autoSpaceDN w:val="0"/>
              <w:adjustRightInd w:val="0"/>
              <w:ind w:left="567"/>
              <w:jc w:val="right"/>
              <w:rPr>
                <w:rFonts w:ascii="TimesNewRomanPSMT" w:hAnsi="TimesNewRomanPSMT" w:cs="TimesNewRomanPSMT"/>
              </w:rPr>
            </w:pPr>
            <w:r>
              <w:rPr>
                <w:rFonts w:ascii="TimesNewRomanPSMT" w:hAnsi="TimesNewRomanPSMT" w:cs="TimesNewRomanPSMT"/>
              </w:rPr>
              <w:t>£</w:t>
            </w:r>
            <w:r w:rsidRPr="00FC7DBA">
              <w:rPr>
                <w:rFonts w:ascii="TimesNewRomanPSMT" w:hAnsi="TimesNewRomanPSMT" w:cs="TimesNewRomanPSMT"/>
                <w:color w:val="FF0000"/>
              </w:rPr>
              <w:t>[</w:t>
            </w:r>
            <w:r w:rsidRPr="00DF0B96">
              <w:rPr>
                <w:rFonts w:ascii="TimesNewRomanPSMT" w:hAnsi="TimesNewRomanPSMT" w:cs="TimesNewRomanPSMT"/>
                <w:i/>
                <w:color w:val="FF0000"/>
              </w:rPr>
              <w:t>amount</w:t>
            </w:r>
            <w:r w:rsidRPr="00FC7DBA">
              <w:rPr>
                <w:rFonts w:ascii="TimesNewRomanPSMT" w:hAnsi="TimesNewRomanPSMT" w:cs="TimesNewRomanPSMT"/>
                <w:color w:val="FF0000"/>
              </w:rPr>
              <w:t>]</w:t>
            </w:r>
          </w:p>
        </w:tc>
      </w:tr>
      <w:tr w:rsidR="00992A10" w14:paraId="2BF04442" w14:textId="77777777" w:rsidTr="001343D8">
        <w:tc>
          <w:tcPr>
            <w:tcW w:w="6070" w:type="dxa"/>
            <w:shd w:val="clear" w:color="auto" w:fill="auto"/>
          </w:tcPr>
          <w:p w14:paraId="61B91C18" w14:textId="77777777" w:rsidR="00992A10" w:rsidRPr="00266FCF" w:rsidRDefault="00992A10" w:rsidP="001D00CC">
            <w:pPr>
              <w:tabs>
                <w:tab w:val="center" w:pos="4513"/>
                <w:tab w:val="right" w:pos="9026"/>
              </w:tabs>
              <w:autoSpaceDE w:val="0"/>
              <w:autoSpaceDN w:val="0"/>
              <w:adjustRightInd w:val="0"/>
              <w:rPr>
                <w:rFonts w:ascii="TimesNewRomanPSMT" w:hAnsi="TimesNewRomanPSMT" w:cs="TimesNewRomanPSMT"/>
              </w:rPr>
            </w:pPr>
            <w:r>
              <w:rPr>
                <w:rFonts w:ascii="TimesNewRomanPSMT" w:hAnsi="TimesNewRomanPSMT" w:cs="TimesNewRomanPSMT"/>
              </w:rPr>
              <w:t>Costs of this application to the date of the order</w:t>
            </w:r>
          </w:p>
        </w:tc>
        <w:tc>
          <w:tcPr>
            <w:tcW w:w="1783" w:type="dxa"/>
            <w:shd w:val="clear" w:color="auto" w:fill="auto"/>
          </w:tcPr>
          <w:p w14:paraId="1577B1E4" w14:textId="77777777" w:rsidR="00992A10" w:rsidRPr="00266FCF" w:rsidRDefault="00FC7DBA" w:rsidP="001343D8">
            <w:pPr>
              <w:tabs>
                <w:tab w:val="center" w:pos="4513"/>
                <w:tab w:val="right" w:pos="9026"/>
              </w:tabs>
              <w:autoSpaceDE w:val="0"/>
              <w:autoSpaceDN w:val="0"/>
              <w:adjustRightInd w:val="0"/>
              <w:ind w:left="567"/>
              <w:jc w:val="right"/>
              <w:rPr>
                <w:rFonts w:ascii="TimesNewRomanPSMT" w:hAnsi="TimesNewRomanPSMT" w:cs="TimesNewRomanPSMT"/>
              </w:rPr>
            </w:pPr>
            <w:r>
              <w:rPr>
                <w:rFonts w:ascii="TimesNewRomanPSMT" w:hAnsi="TimesNewRomanPSMT" w:cs="TimesNewRomanPSMT"/>
              </w:rPr>
              <w:t>£</w:t>
            </w:r>
            <w:r w:rsidRPr="00FC7DBA">
              <w:rPr>
                <w:rFonts w:ascii="TimesNewRomanPSMT" w:hAnsi="TimesNewRomanPSMT" w:cs="TimesNewRomanPSMT"/>
                <w:color w:val="FF0000"/>
              </w:rPr>
              <w:t>[</w:t>
            </w:r>
            <w:r w:rsidRPr="00DF0B96">
              <w:rPr>
                <w:rFonts w:ascii="TimesNewRomanPSMT" w:hAnsi="TimesNewRomanPSMT" w:cs="TimesNewRomanPSMT"/>
                <w:i/>
                <w:color w:val="FF0000"/>
              </w:rPr>
              <w:t>amount</w:t>
            </w:r>
            <w:r w:rsidRPr="00FC7DBA">
              <w:rPr>
                <w:rFonts w:ascii="TimesNewRomanPSMT" w:hAnsi="TimesNewRomanPSMT" w:cs="TimesNewRomanPSMT"/>
                <w:color w:val="FF0000"/>
              </w:rPr>
              <w:t>]</w:t>
            </w:r>
          </w:p>
        </w:tc>
      </w:tr>
      <w:tr w:rsidR="00992A10" w14:paraId="774157A4" w14:textId="77777777" w:rsidTr="001343D8">
        <w:tc>
          <w:tcPr>
            <w:tcW w:w="6070" w:type="dxa"/>
            <w:shd w:val="clear" w:color="auto" w:fill="auto"/>
          </w:tcPr>
          <w:p w14:paraId="3B7755F1" w14:textId="77777777" w:rsidR="00992A10" w:rsidRPr="00D83073" w:rsidRDefault="00992A10" w:rsidP="001D00CC">
            <w:pPr>
              <w:tabs>
                <w:tab w:val="center" w:pos="4513"/>
                <w:tab w:val="right" w:pos="9026"/>
              </w:tabs>
              <w:autoSpaceDE w:val="0"/>
              <w:autoSpaceDN w:val="0"/>
              <w:adjustRightInd w:val="0"/>
              <w:rPr>
                <w:rFonts w:ascii="TimesNewRomanPSMT" w:hAnsi="TimesNewRomanPSMT" w:cs="TimesNewRomanPSMT"/>
                <w:b/>
              </w:rPr>
            </w:pPr>
            <w:r w:rsidRPr="00D83073">
              <w:rPr>
                <w:rFonts w:ascii="TimesNewRomanPSMT" w:hAnsi="TimesNewRomanPSMT" w:cs="TimesNewRomanPSMT"/>
                <w:b/>
              </w:rPr>
              <w:t>TOTAL</w:t>
            </w:r>
            <w:r w:rsidR="00D83073">
              <w:rPr>
                <w:rFonts w:ascii="TimesNewRomanPSMT" w:hAnsi="TimesNewRomanPSMT" w:cs="TimesNewRomanPSMT"/>
                <w:b/>
              </w:rPr>
              <w:t>:</w:t>
            </w:r>
          </w:p>
        </w:tc>
        <w:tc>
          <w:tcPr>
            <w:tcW w:w="1783" w:type="dxa"/>
            <w:shd w:val="clear" w:color="auto" w:fill="auto"/>
          </w:tcPr>
          <w:p w14:paraId="6C28E0B4" w14:textId="77777777" w:rsidR="00992A10" w:rsidRPr="00266FCF" w:rsidRDefault="00FC7DBA" w:rsidP="001343D8">
            <w:pPr>
              <w:tabs>
                <w:tab w:val="center" w:pos="4513"/>
                <w:tab w:val="right" w:pos="9026"/>
              </w:tabs>
              <w:autoSpaceDE w:val="0"/>
              <w:autoSpaceDN w:val="0"/>
              <w:adjustRightInd w:val="0"/>
              <w:ind w:left="567"/>
              <w:jc w:val="right"/>
              <w:rPr>
                <w:rFonts w:ascii="TimesNewRomanPSMT" w:hAnsi="TimesNewRomanPSMT" w:cs="TimesNewRomanPSMT"/>
              </w:rPr>
            </w:pPr>
            <w:r>
              <w:rPr>
                <w:rFonts w:ascii="TimesNewRomanPSMT" w:hAnsi="TimesNewRomanPSMT" w:cs="TimesNewRomanPSMT"/>
              </w:rPr>
              <w:t>£</w:t>
            </w:r>
            <w:r w:rsidRPr="00FC7DBA">
              <w:rPr>
                <w:rFonts w:ascii="TimesNewRomanPSMT" w:hAnsi="TimesNewRomanPSMT" w:cs="TimesNewRomanPSMT"/>
                <w:color w:val="FF0000"/>
              </w:rPr>
              <w:t>[</w:t>
            </w:r>
            <w:r w:rsidRPr="00DF0B96">
              <w:rPr>
                <w:rFonts w:ascii="TimesNewRomanPSMT" w:hAnsi="TimesNewRomanPSMT" w:cs="TimesNewRomanPSMT"/>
                <w:i/>
                <w:color w:val="FF0000"/>
              </w:rPr>
              <w:t>amount</w:t>
            </w:r>
            <w:r w:rsidRPr="00FC7DBA">
              <w:rPr>
                <w:rFonts w:ascii="TimesNewRomanPSMT" w:hAnsi="TimesNewRomanPSMT" w:cs="TimesNewRomanPSMT"/>
                <w:color w:val="FF0000"/>
              </w:rPr>
              <w:t>]</w:t>
            </w:r>
          </w:p>
        </w:tc>
      </w:tr>
    </w:tbl>
    <w:p w14:paraId="20CC3155" w14:textId="77777777" w:rsidR="00992A10" w:rsidRPr="00997D2F" w:rsidRDefault="00992A10" w:rsidP="001D00CC"/>
    <w:p w14:paraId="1AFE07C9" w14:textId="77777777" w:rsidR="001C0164" w:rsidRDefault="00EA753B" w:rsidP="001D00CC">
      <w:pPr>
        <w:pStyle w:val="ListParagraph"/>
        <w:numPr>
          <w:ilvl w:val="0"/>
          <w:numId w:val="1"/>
        </w:numPr>
        <w:rPr>
          <w:color w:val="FF0000"/>
          <w:szCs w:val="24"/>
        </w:rPr>
      </w:pPr>
      <w:bookmarkStart w:id="31" w:name="BMJ_3"/>
      <w:bookmarkEnd w:id="30"/>
      <w:r w:rsidRPr="00EA753B">
        <w:rPr>
          <w:szCs w:val="24"/>
        </w:rPr>
        <w:t xml:space="preserve">It appears that the amount which is due from the third party to the respondent (after deducting the expenses allowed on receiving the interim </w:t>
      </w:r>
      <w:proofErr w:type="gramStart"/>
      <w:r w:rsidRPr="00EA753B">
        <w:rPr>
          <w:szCs w:val="24"/>
        </w:rPr>
        <w:t>third party</w:t>
      </w:r>
      <w:proofErr w:type="gramEnd"/>
      <w:r w:rsidRPr="00EA753B">
        <w:rPr>
          <w:szCs w:val="24"/>
        </w:rPr>
        <w:t xml:space="preserve"> debt order) is £</w:t>
      </w:r>
      <w:r w:rsidRPr="00EA753B">
        <w:rPr>
          <w:color w:val="FF0000"/>
          <w:szCs w:val="24"/>
        </w:rPr>
        <w:t>[</w:t>
      </w:r>
      <w:r w:rsidRPr="00EA753B">
        <w:rPr>
          <w:i/>
          <w:color w:val="FF0000"/>
          <w:szCs w:val="24"/>
        </w:rPr>
        <w:t>amount</w:t>
      </w:r>
      <w:r w:rsidRPr="00EA753B">
        <w:rPr>
          <w:color w:val="FF0000"/>
          <w:szCs w:val="24"/>
        </w:rPr>
        <w:t>].</w:t>
      </w:r>
    </w:p>
    <w:p w14:paraId="7D5D989B" w14:textId="1E7D7699" w:rsidR="00EA753B" w:rsidRPr="00EA753B" w:rsidRDefault="00EA753B" w:rsidP="001D00CC"/>
    <w:p w14:paraId="548D3C01" w14:textId="3596058E" w:rsidR="00992A10" w:rsidRPr="00992A10" w:rsidRDefault="00992A10" w:rsidP="001D00CC">
      <w:pPr>
        <w:numPr>
          <w:ilvl w:val="0"/>
          <w:numId w:val="1"/>
        </w:numPr>
        <w:rPr>
          <w:i/>
        </w:rPr>
      </w:pPr>
      <w:r>
        <w:t xml:space="preserve">The respondent has applied under CPR 72.7 for the release of the sum of </w:t>
      </w:r>
      <w:r w:rsidR="00FC7DBA">
        <w:rPr>
          <w:rFonts w:ascii="TimesNewRomanPSMT" w:hAnsi="TimesNewRomanPSMT" w:cs="TimesNewRomanPSMT"/>
        </w:rPr>
        <w:t>£</w:t>
      </w:r>
      <w:r w:rsidR="00FC7DBA" w:rsidRPr="00FC7DBA">
        <w:rPr>
          <w:rFonts w:ascii="TimesNewRomanPSMT" w:hAnsi="TimesNewRomanPSMT" w:cs="TimesNewRomanPSMT"/>
          <w:color w:val="FF0000"/>
        </w:rPr>
        <w:t>[</w:t>
      </w:r>
      <w:r w:rsidR="00FC7DBA" w:rsidRPr="00DF0B96">
        <w:rPr>
          <w:rFonts w:ascii="TimesNewRomanPSMT" w:hAnsi="TimesNewRomanPSMT" w:cs="TimesNewRomanPSMT"/>
          <w:i/>
          <w:color w:val="FF0000"/>
        </w:rPr>
        <w:t>amount</w:t>
      </w:r>
      <w:r w:rsidR="00FC7DBA" w:rsidRPr="00FC7DBA">
        <w:rPr>
          <w:rFonts w:ascii="TimesNewRomanPSMT" w:hAnsi="TimesNewRomanPSMT" w:cs="TimesNewRomanPSMT"/>
          <w:color w:val="FF0000"/>
        </w:rPr>
        <w:t>]</w:t>
      </w:r>
      <w:r w:rsidR="00FC7DBA">
        <w:t xml:space="preserve"> </w:t>
      </w:r>
      <w:r>
        <w:t xml:space="preserve">to </w:t>
      </w:r>
      <w:r w:rsidR="00FC7DBA" w:rsidRPr="00DF0B96">
        <w:rPr>
          <w:color w:val="FF0000"/>
        </w:rPr>
        <w:t>[</w:t>
      </w:r>
      <w:r w:rsidR="00DF0B96" w:rsidRPr="00DF0B96">
        <w:rPr>
          <w:color w:val="FF0000"/>
        </w:rPr>
        <w:t>h</w:t>
      </w:r>
      <w:r w:rsidR="00FC7DBA" w:rsidRPr="00DF0B96">
        <w:rPr>
          <w:color w:val="FF0000"/>
        </w:rPr>
        <w:t>im</w:t>
      </w:r>
      <w:r w:rsidR="00DF0B96" w:rsidRPr="00DF0B96">
        <w:rPr>
          <w:color w:val="FF0000"/>
        </w:rPr>
        <w:t xml:space="preserve">] </w:t>
      </w:r>
      <w:r w:rsidR="00FC7DBA" w:rsidRPr="00DF0B96">
        <w:rPr>
          <w:color w:val="FF0000"/>
        </w:rPr>
        <w:t>/</w:t>
      </w:r>
      <w:r w:rsidR="00DF0B96" w:rsidRPr="00DF0B96">
        <w:rPr>
          <w:color w:val="FF0000"/>
        </w:rPr>
        <w:t xml:space="preserve"> [</w:t>
      </w:r>
      <w:r w:rsidR="00FC7DBA" w:rsidRPr="00DF0B96">
        <w:rPr>
          <w:color w:val="FF0000"/>
        </w:rPr>
        <w:t xml:space="preserve">her] </w:t>
      </w:r>
      <w:r>
        <w:t xml:space="preserve">to enable </w:t>
      </w:r>
      <w:r w:rsidR="00DF0B96" w:rsidRPr="00DF0B96">
        <w:rPr>
          <w:color w:val="FF0000"/>
        </w:rPr>
        <w:t>[hi</w:t>
      </w:r>
      <w:r w:rsidR="00DF0B96">
        <w:rPr>
          <w:color w:val="FF0000"/>
        </w:rPr>
        <w:t>s</w:t>
      </w:r>
      <w:r w:rsidR="00DF0B96" w:rsidRPr="00DF0B96">
        <w:rPr>
          <w:color w:val="FF0000"/>
        </w:rPr>
        <w:t xml:space="preserve">] / [her] </w:t>
      </w:r>
      <w:r w:rsidR="00FC7DBA">
        <w:t>n</w:t>
      </w:r>
      <w:r>
        <w:t xml:space="preserve">eeds to be met pending the hearing of the applicant’s application for a final </w:t>
      </w:r>
      <w:proofErr w:type="gramStart"/>
      <w:r w:rsidR="000F5B74">
        <w:t xml:space="preserve">third </w:t>
      </w:r>
      <w:r>
        <w:t>party</w:t>
      </w:r>
      <w:proofErr w:type="gramEnd"/>
      <w:r>
        <w:t xml:space="preserve"> debt order on </w:t>
      </w:r>
      <w:r w:rsidR="00FC7DBA" w:rsidRPr="00FC7DBA">
        <w:rPr>
          <w:color w:val="FF0000"/>
        </w:rPr>
        <w:t>[</w:t>
      </w:r>
      <w:r w:rsidR="00FC7DBA" w:rsidRPr="00DF0B96">
        <w:rPr>
          <w:i/>
          <w:color w:val="FF0000"/>
        </w:rPr>
        <w:t>date and time</w:t>
      </w:r>
      <w:r w:rsidR="00FC7DBA" w:rsidRPr="00FC7DBA">
        <w:rPr>
          <w:color w:val="FF0000"/>
        </w:rPr>
        <w:t>]</w:t>
      </w:r>
      <w:r>
        <w:t>.</w:t>
      </w:r>
    </w:p>
    <w:p w14:paraId="4943E00F" w14:textId="77777777" w:rsidR="00992A10" w:rsidRPr="00992A10" w:rsidRDefault="00992A10" w:rsidP="001D00CC"/>
    <w:p w14:paraId="4BF7764A" w14:textId="77777777" w:rsidR="00BF4680" w:rsidRPr="00BF4680" w:rsidRDefault="00BF4680" w:rsidP="001D00CC">
      <w:pPr>
        <w:numPr>
          <w:ilvl w:val="0"/>
          <w:numId w:val="1"/>
        </w:numPr>
        <w:rPr>
          <w:i/>
        </w:rPr>
      </w:pPr>
      <w:bookmarkStart w:id="32" w:name="BMJ_4"/>
      <w:bookmarkEnd w:id="31"/>
      <w:r>
        <w:t>The respondent is beneficially entitled to the contents of the account.</w:t>
      </w:r>
    </w:p>
    <w:p w14:paraId="6F81E2BA" w14:textId="77777777" w:rsidR="00BF4680" w:rsidRDefault="00BF4680" w:rsidP="001D00CC"/>
    <w:p w14:paraId="64E3DE59" w14:textId="77777777" w:rsidR="00BF4680" w:rsidRPr="00BF4680" w:rsidRDefault="00BF4680" w:rsidP="001D00CC">
      <w:pPr>
        <w:numPr>
          <w:ilvl w:val="0"/>
          <w:numId w:val="1"/>
        </w:numPr>
        <w:rPr>
          <w:i/>
        </w:rPr>
      </w:pPr>
      <w:bookmarkStart w:id="33" w:name="BMJ_5"/>
      <w:bookmarkEnd w:id="32"/>
      <w:r>
        <w:t xml:space="preserve">The respondent states that without being able to access the contents of the account, </w:t>
      </w:r>
      <w:r w:rsidR="00DF0B96" w:rsidRPr="00DF0B96">
        <w:rPr>
          <w:color w:val="FF0000"/>
        </w:rPr>
        <w:t>[h</w:t>
      </w:r>
      <w:r w:rsidR="00DF0B96">
        <w:rPr>
          <w:color w:val="FF0000"/>
        </w:rPr>
        <w:t>e</w:t>
      </w:r>
      <w:r w:rsidR="00DF0B96" w:rsidRPr="00DF0B96">
        <w:rPr>
          <w:color w:val="FF0000"/>
        </w:rPr>
        <w:t>] / [</w:t>
      </w:r>
      <w:r w:rsidR="00DF0B96">
        <w:rPr>
          <w:color w:val="FF0000"/>
        </w:rPr>
        <w:t>s</w:t>
      </w:r>
      <w:r w:rsidR="00DF0B96" w:rsidRPr="00DF0B96">
        <w:rPr>
          <w:color w:val="FF0000"/>
        </w:rPr>
        <w:t xml:space="preserve">he] </w:t>
      </w:r>
      <w:r>
        <w:t xml:space="preserve">will suffer hardship in various ways which are set out </w:t>
      </w:r>
      <w:r w:rsidR="00FC7DBA">
        <w:t xml:space="preserve">in </w:t>
      </w:r>
      <w:r w:rsidR="00DF0B96" w:rsidRPr="00DF0B96">
        <w:rPr>
          <w:color w:val="FF0000"/>
        </w:rPr>
        <w:t>[hi</w:t>
      </w:r>
      <w:r w:rsidR="00DF0B96">
        <w:rPr>
          <w:color w:val="FF0000"/>
        </w:rPr>
        <w:t>s</w:t>
      </w:r>
      <w:r w:rsidR="00DF0B96" w:rsidRPr="00DF0B96">
        <w:rPr>
          <w:color w:val="FF0000"/>
        </w:rPr>
        <w:t xml:space="preserve">] / [her] </w:t>
      </w:r>
      <w:r>
        <w:t>statement set out above.</w:t>
      </w:r>
    </w:p>
    <w:p w14:paraId="14D5E203" w14:textId="77777777" w:rsidR="00BF4680" w:rsidRDefault="00BF4680" w:rsidP="001D00CC"/>
    <w:p w14:paraId="4523C6D8" w14:textId="10C95B70" w:rsidR="008C6CB1" w:rsidRPr="008C6CB1" w:rsidRDefault="00BF4680" w:rsidP="001D00CC">
      <w:pPr>
        <w:numPr>
          <w:ilvl w:val="0"/>
          <w:numId w:val="1"/>
        </w:numPr>
        <w:rPr>
          <w:color w:val="FF0000"/>
        </w:rPr>
      </w:pPr>
      <w:bookmarkStart w:id="34" w:name="BMJ_6"/>
      <w:bookmarkEnd w:id="33"/>
      <w:r>
        <w:t>The court finds that there is the risk of hardship in the following ways</w:t>
      </w:r>
      <w:r w:rsidR="00A61825">
        <w:t xml:space="preserve">: </w:t>
      </w:r>
    </w:p>
    <w:p w14:paraId="5E5253AD" w14:textId="77777777" w:rsidR="008C6CB1" w:rsidRDefault="00DA3080" w:rsidP="001D00CC">
      <w:pPr>
        <w:numPr>
          <w:ilvl w:val="1"/>
          <w:numId w:val="1"/>
        </w:numPr>
        <w:rPr>
          <w:i/>
        </w:rPr>
      </w:pPr>
      <w:r w:rsidRPr="00FC7DBA">
        <w:rPr>
          <w:color w:val="FF0000"/>
        </w:rPr>
        <w:t>[</w:t>
      </w:r>
      <w:r w:rsidR="00FC7DBA" w:rsidRPr="00DF0B96">
        <w:rPr>
          <w:i/>
          <w:color w:val="FF0000"/>
        </w:rPr>
        <w:t>insert</w:t>
      </w:r>
      <w:r w:rsidRPr="00FC7DBA">
        <w:rPr>
          <w:color w:val="FF0000"/>
        </w:rPr>
        <w:t>]</w:t>
      </w:r>
      <w:r>
        <w:rPr>
          <w:i/>
        </w:rPr>
        <w:t xml:space="preserve"> </w:t>
      </w:r>
    </w:p>
    <w:p w14:paraId="6C4C5338" w14:textId="037944D5" w:rsidR="00BF4680" w:rsidRPr="00DA3080" w:rsidRDefault="00BF4680" w:rsidP="001D00CC">
      <w:pPr>
        <w:ind w:left="567"/>
        <w:rPr>
          <w:i/>
        </w:rPr>
      </w:pPr>
      <w:r>
        <w:t>and makes the order below to alleviate that hardship.</w:t>
      </w:r>
    </w:p>
    <w:p w14:paraId="47218C25" w14:textId="77777777" w:rsidR="00610ABB" w:rsidRDefault="00610ABB" w:rsidP="001D00CC"/>
    <w:p w14:paraId="6D0A4A92" w14:textId="77777777" w:rsidR="00997D2F" w:rsidRPr="00A04831" w:rsidRDefault="00A04831" w:rsidP="001D00CC">
      <w:pPr>
        <w:rPr>
          <w:b/>
        </w:rPr>
      </w:pPr>
      <w:bookmarkStart w:id="35" w:name="BMK_1"/>
      <w:bookmarkStart w:id="36" w:name="BMK"/>
      <w:bookmarkEnd w:id="29"/>
      <w:bookmarkEnd w:id="34"/>
      <w:r>
        <w:rPr>
          <w:b/>
        </w:rPr>
        <w:t>IT IS ORDERED THAT:</w:t>
      </w:r>
    </w:p>
    <w:p w14:paraId="3EDBA8CB" w14:textId="77777777" w:rsidR="00522786" w:rsidRPr="00A04831" w:rsidRDefault="00522786" w:rsidP="001D00CC">
      <w:pPr>
        <w:numPr>
          <w:ilvl w:val="0"/>
          <w:numId w:val="1"/>
        </w:numPr>
        <w:rPr>
          <w:b/>
        </w:rPr>
      </w:pPr>
      <w:bookmarkStart w:id="37" w:name="BMK_2"/>
      <w:bookmarkEnd w:id="35"/>
      <w:r w:rsidRPr="00FC7DBA">
        <w:rPr>
          <w:color w:val="FF0000"/>
        </w:rPr>
        <w:t>[</w:t>
      </w:r>
      <w:r w:rsidR="00E671A6" w:rsidRPr="00FC7DBA">
        <w:rPr>
          <w:color w:val="FF0000"/>
        </w:rPr>
        <w:t xml:space="preserve">The respondent shall have permission </w:t>
      </w:r>
      <w:r w:rsidRPr="00FC7DBA">
        <w:rPr>
          <w:color w:val="FF0000"/>
        </w:rPr>
        <w:t xml:space="preserve">to seek payment from the third party of the sum of </w:t>
      </w:r>
      <w:r w:rsidR="00FC7DBA" w:rsidRPr="00FC7DBA">
        <w:rPr>
          <w:rFonts w:ascii="TimesNewRomanPSMT" w:hAnsi="TimesNewRomanPSMT" w:cs="TimesNewRomanPSMT"/>
          <w:color w:val="FF0000"/>
        </w:rPr>
        <w:t>£[</w:t>
      </w:r>
      <w:r w:rsidR="00FC7DBA" w:rsidRPr="00DF0B96">
        <w:rPr>
          <w:rFonts w:ascii="TimesNewRomanPSMT" w:hAnsi="TimesNewRomanPSMT" w:cs="TimesNewRomanPSMT"/>
          <w:i/>
          <w:color w:val="FF0000"/>
        </w:rPr>
        <w:t>amount</w:t>
      </w:r>
      <w:r w:rsidR="00FC7DBA" w:rsidRPr="00FC7DBA">
        <w:rPr>
          <w:rFonts w:ascii="TimesNewRomanPSMT" w:hAnsi="TimesNewRomanPSMT" w:cs="TimesNewRomanPSMT"/>
          <w:color w:val="FF0000"/>
        </w:rPr>
        <w:t>]</w:t>
      </w:r>
      <w:r w:rsidRPr="00FC7DBA">
        <w:rPr>
          <w:color w:val="FF0000"/>
        </w:rPr>
        <w:t>.]</w:t>
      </w:r>
    </w:p>
    <w:p w14:paraId="0BE74100" w14:textId="77777777" w:rsidR="00522786" w:rsidRDefault="00522786" w:rsidP="001D00CC"/>
    <w:p w14:paraId="4A919544" w14:textId="6E250EB5" w:rsidR="008C6CB1" w:rsidRPr="00924086" w:rsidRDefault="008C6CB1" w:rsidP="001D00CC">
      <w:pPr>
        <w:pStyle w:val="ListParagraph"/>
        <w:numPr>
          <w:ilvl w:val="0"/>
          <w:numId w:val="1"/>
        </w:numPr>
      </w:pPr>
      <w:bookmarkStart w:id="38" w:name="BMK_3_a"/>
      <w:bookmarkStart w:id="39" w:name="BMK_3"/>
      <w:bookmarkEnd w:id="37"/>
      <w:r w:rsidRPr="008C6CB1">
        <w:rPr>
          <w:b/>
          <w:smallCaps/>
          <w:color w:val="00B050"/>
        </w:rPr>
        <w:t>(</w:t>
      </w:r>
      <w:r>
        <w:rPr>
          <w:b/>
          <w:smallCaps/>
          <w:color w:val="00B050"/>
        </w:rPr>
        <w:t>either</w:t>
      </w:r>
      <w:r w:rsidRPr="008C6CB1">
        <w:rPr>
          <w:b/>
          <w:smallCaps/>
          <w:color w:val="00B050"/>
        </w:rPr>
        <w:t>)</w:t>
      </w:r>
    </w:p>
    <w:p w14:paraId="41B55AE4" w14:textId="23101198" w:rsidR="00522786" w:rsidRPr="00A04831" w:rsidRDefault="00522786" w:rsidP="001D00CC">
      <w:pPr>
        <w:ind w:left="567"/>
        <w:rPr>
          <w:b/>
        </w:rPr>
      </w:pPr>
      <w:r w:rsidRPr="00FC7DBA">
        <w:rPr>
          <w:color w:val="FF0000"/>
        </w:rPr>
        <w:lastRenderedPageBreak/>
        <w:t xml:space="preserve">[The third party shall have permission to release </w:t>
      </w:r>
      <w:r w:rsidR="00865E45" w:rsidRPr="00FC7DBA">
        <w:rPr>
          <w:color w:val="FF0000"/>
        </w:rPr>
        <w:t>the sum specified at paragraph [</w:t>
      </w:r>
      <w:r w:rsidR="00FC7DBA" w:rsidRPr="00DF0B96">
        <w:rPr>
          <w:i/>
          <w:color w:val="FF0000"/>
        </w:rPr>
        <w:t>para number</w:t>
      </w:r>
      <w:r w:rsidR="00865E45" w:rsidRPr="00FC7DBA">
        <w:rPr>
          <w:color w:val="FF0000"/>
        </w:rPr>
        <w:t xml:space="preserve">] above </w:t>
      </w:r>
      <w:r w:rsidRPr="00FC7DBA">
        <w:rPr>
          <w:color w:val="FF0000"/>
        </w:rPr>
        <w:t>to the respondent.]</w:t>
      </w:r>
    </w:p>
    <w:p w14:paraId="656CB804" w14:textId="77777777" w:rsidR="00522786" w:rsidRDefault="00522786" w:rsidP="001D00CC">
      <w:bookmarkStart w:id="40" w:name="BMK_3_b"/>
    </w:p>
    <w:p w14:paraId="1C94AA2C" w14:textId="3DCB1B2A" w:rsidR="00C92DEF" w:rsidRDefault="00FC7DBA" w:rsidP="001D00CC">
      <w:pPr>
        <w:ind w:left="567"/>
      </w:pPr>
      <w:r w:rsidRPr="00924086">
        <w:rPr>
          <w:b/>
          <w:smallCaps/>
          <w:color w:val="00B050"/>
        </w:rPr>
        <w:t>(</w:t>
      </w:r>
      <w:r w:rsidR="00C92DEF" w:rsidRPr="00924086">
        <w:rPr>
          <w:b/>
          <w:smallCaps/>
          <w:color w:val="00B050"/>
        </w:rPr>
        <w:t>O</w:t>
      </w:r>
      <w:r w:rsidRPr="00924086">
        <w:rPr>
          <w:b/>
          <w:smallCaps/>
          <w:color w:val="00B050"/>
        </w:rPr>
        <w:t>r)</w:t>
      </w:r>
    </w:p>
    <w:bookmarkEnd w:id="38"/>
    <w:p w14:paraId="0E510898" w14:textId="77777777" w:rsidR="00522786" w:rsidRPr="00A04831" w:rsidRDefault="00C92DEF" w:rsidP="001D00CC">
      <w:pPr>
        <w:ind w:left="567"/>
        <w:rPr>
          <w:b/>
        </w:rPr>
      </w:pPr>
      <w:r w:rsidRPr="00FC7DBA">
        <w:rPr>
          <w:color w:val="FF0000"/>
        </w:rPr>
        <w:t>[The third party</w:t>
      </w:r>
      <w:r w:rsidRPr="00FC7DBA">
        <w:rPr>
          <w:b/>
          <w:color w:val="FF0000"/>
        </w:rPr>
        <w:t xml:space="preserve"> </w:t>
      </w:r>
      <w:r w:rsidRPr="00FC7DBA">
        <w:rPr>
          <w:color w:val="FF0000"/>
        </w:rPr>
        <w:t>shall have permission to</w:t>
      </w:r>
      <w:r w:rsidR="00522786" w:rsidRPr="00FC7DBA">
        <w:rPr>
          <w:color w:val="FF0000"/>
        </w:rPr>
        <w:t xml:space="preserve"> pay to </w:t>
      </w:r>
      <w:r w:rsidRPr="00FC7DBA">
        <w:rPr>
          <w:color w:val="FF0000"/>
        </w:rPr>
        <w:t xml:space="preserve">the respondent the sum of </w:t>
      </w:r>
      <w:r w:rsidR="00FC7DBA" w:rsidRPr="00FC7DBA">
        <w:rPr>
          <w:rFonts w:ascii="TimesNewRomanPSMT" w:hAnsi="TimesNewRomanPSMT" w:cs="TimesNewRomanPSMT"/>
          <w:color w:val="FF0000"/>
        </w:rPr>
        <w:t>£[</w:t>
      </w:r>
      <w:r w:rsidR="00FC7DBA" w:rsidRPr="00DF0B96">
        <w:rPr>
          <w:rFonts w:ascii="TimesNewRomanPSMT" w:hAnsi="TimesNewRomanPSMT" w:cs="TimesNewRomanPSMT"/>
          <w:i/>
          <w:color w:val="FF0000"/>
        </w:rPr>
        <w:t>amount</w:t>
      </w:r>
      <w:r w:rsidR="00FC7DBA" w:rsidRPr="00FC7DBA">
        <w:rPr>
          <w:rFonts w:ascii="TimesNewRomanPSMT" w:hAnsi="TimesNewRomanPSMT" w:cs="TimesNewRomanPSMT"/>
          <w:color w:val="FF0000"/>
        </w:rPr>
        <w:t>]</w:t>
      </w:r>
      <w:r w:rsidRPr="00FC7DBA">
        <w:rPr>
          <w:color w:val="FF0000"/>
        </w:rPr>
        <w:t>.]</w:t>
      </w:r>
    </w:p>
    <w:bookmarkEnd w:id="40"/>
    <w:p w14:paraId="55C361F2" w14:textId="77777777" w:rsidR="009123D0" w:rsidRPr="009123D0" w:rsidRDefault="009123D0" w:rsidP="001D00CC"/>
    <w:p w14:paraId="439159A1" w14:textId="77777777" w:rsidR="007A2D27" w:rsidRPr="007A2D27" w:rsidRDefault="009123D0" w:rsidP="001D00CC">
      <w:pPr>
        <w:numPr>
          <w:ilvl w:val="0"/>
          <w:numId w:val="1"/>
        </w:numPr>
        <w:rPr>
          <w:b/>
        </w:rPr>
      </w:pPr>
      <w:bookmarkStart w:id="41" w:name="BMK_4"/>
      <w:bookmarkEnd w:id="39"/>
      <w:r>
        <w:t xml:space="preserve">The </w:t>
      </w:r>
      <w:r w:rsidR="007A2D27">
        <w:t xml:space="preserve">costs of </w:t>
      </w:r>
      <w:r w:rsidR="00ED6105">
        <w:t xml:space="preserve">this application shall be reserved to the judge hearing the applicant’s application for a final </w:t>
      </w:r>
      <w:proofErr w:type="gramStart"/>
      <w:r w:rsidR="00ED6105">
        <w:t>third party</w:t>
      </w:r>
      <w:proofErr w:type="gramEnd"/>
      <w:r w:rsidR="00ED6105">
        <w:t xml:space="preserve"> debt order.</w:t>
      </w:r>
    </w:p>
    <w:p w14:paraId="3A2851BA" w14:textId="77777777" w:rsidR="00277850" w:rsidRPr="00277850" w:rsidRDefault="00277850" w:rsidP="001D00CC"/>
    <w:bookmarkEnd w:id="36"/>
    <w:bookmarkEnd w:id="41"/>
    <w:p w14:paraId="37D4170D" w14:textId="77777777" w:rsidR="004B029F" w:rsidRDefault="004B029F" w:rsidP="001D00CC"/>
    <w:p w14:paraId="5E851654" w14:textId="77777777" w:rsidR="00610ABB" w:rsidRPr="00367ABC" w:rsidRDefault="00610ABB" w:rsidP="001D00CC">
      <w:bookmarkStart w:id="42" w:name="BML"/>
      <w:r w:rsidRPr="00367ABC">
        <w:t>Dated</w:t>
      </w:r>
      <w:r w:rsidR="00FC7DBA">
        <w:t xml:space="preserve"> </w:t>
      </w:r>
      <w:r w:rsidR="00FC7DBA" w:rsidRPr="00FC7DBA">
        <w:rPr>
          <w:color w:val="FF0000"/>
        </w:rPr>
        <w:t>[</w:t>
      </w:r>
      <w:r w:rsidR="00FC7DBA" w:rsidRPr="00DF0B96">
        <w:rPr>
          <w:i/>
          <w:color w:val="FF0000"/>
        </w:rPr>
        <w:t>date</w:t>
      </w:r>
      <w:r w:rsidR="00FC7DBA" w:rsidRPr="00FC7DBA">
        <w:rPr>
          <w:color w:val="FF0000"/>
        </w:rPr>
        <w:t>]</w:t>
      </w:r>
      <w:bookmarkEnd w:id="42"/>
    </w:p>
    <w:sectPr w:rsidR="00610ABB" w:rsidRPr="00367ABC" w:rsidSect="00067A4C">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C456" w14:textId="77777777" w:rsidR="004D10CA" w:rsidRDefault="004D10CA">
      <w:r>
        <w:separator/>
      </w:r>
    </w:p>
  </w:endnote>
  <w:endnote w:type="continuationSeparator" w:id="0">
    <w:p w14:paraId="470B71E2" w14:textId="77777777" w:rsidR="004D10CA" w:rsidRDefault="004D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3D7D" w14:textId="6967A5F0" w:rsidR="00D37C72" w:rsidRDefault="00D37C72"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D24">
      <w:rPr>
        <w:rStyle w:val="PageNumber"/>
        <w:noProof/>
      </w:rPr>
      <w:t>2</w:t>
    </w:r>
    <w:r>
      <w:rPr>
        <w:rStyle w:val="PageNumber"/>
      </w:rPr>
      <w:fldChar w:fldCharType="end"/>
    </w:r>
  </w:p>
  <w:p w14:paraId="2B3FAC31" w14:textId="77777777" w:rsidR="00D37C72" w:rsidRDefault="00D3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7D79" w14:textId="3814E817" w:rsidR="00091CEA" w:rsidRDefault="00091CEA" w:rsidP="00091CEA">
    <w:pPr>
      <w:pStyle w:val="Footer"/>
      <w:rPr>
        <w:sz w:val="18"/>
        <w:szCs w:val="18"/>
      </w:rPr>
    </w:pPr>
    <w:r>
      <w:rPr>
        <w:sz w:val="18"/>
        <w:szCs w:val="18"/>
      </w:rPr>
      <w:t>Order 4.1</w:t>
    </w:r>
    <w:r w:rsidR="00263D24">
      <w:rPr>
        <w:sz w:val="18"/>
        <w:szCs w:val="18"/>
      </w:rPr>
      <w:t>6</w:t>
    </w:r>
    <w:r>
      <w:rPr>
        <w:sz w:val="18"/>
        <w:szCs w:val="18"/>
      </w:rPr>
      <w:t xml:space="preserve">: </w:t>
    </w:r>
    <w:r w:rsidRPr="00067A4C">
      <w:rPr>
        <w:sz w:val="18"/>
        <w:szCs w:val="18"/>
      </w:rPr>
      <w:t xml:space="preserve">Hardship </w:t>
    </w:r>
    <w:r>
      <w:rPr>
        <w:sz w:val="18"/>
        <w:szCs w:val="18"/>
      </w:rPr>
      <w:t>P</w:t>
    </w:r>
    <w:r w:rsidRPr="00067A4C">
      <w:rPr>
        <w:sz w:val="18"/>
        <w:szCs w:val="18"/>
      </w:rPr>
      <w:t xml:space="preserve">ayment </w:t>
    </w:r>
    <w:r>
      <w:rPr>
        <w:sz w:val="18"/>
        <w:szCs w:val="18"/>
      </w:rPr>
      <w:t>O</w:t>
    </w:r>
    <w:r w:rsidRPr="00067A4C">
      <w:rPr>
        <w:sz w:val="18"/>
        <w:szCs w:val="18"/>
      </w:rPr>
      <w:t>rder</w:t>
    </w:r>
  </w:p>
  <w:p w14:paraId="2EF671FC" w14:textId="77777777" w:rsidR="00067A4C" w:rsidRPr="00067A4C" w:rsidRDefault="00067A4C" w:rsidP="00067A4C">
    <w:pPr>
      <w:pStyle w:val="Footer"/>
      <w:jc w:val="center"/>
    </w:pPr>
    <w:r w:rsidRPr="00067A4C">
      <w:rPr>
        <w:sz w:val="18"/>
        <w:szCs w:val="18"/>
      </w:rPr>
      <w:fldChar w:fldCharType="begin"/>
    </w:r>
    <w:r w:rsidRPr="00067A4C">
      <w:rPr>
        <w:sz w:val="18"/>
        <w:szCs w:val="18"/>
      </w:rPr>
      <w:instrText xml:space="preserve"> PAGE   \* MERGEFORMAT </w:instrText>
    </w:r>
    <w:r w:rsidRPr="00067A4C">
      <w:rPr>
        <w:sz w:val="18"/>
        <w:szCs w:val="18"/>
      </w:rPr>
      <w:fldChar w:fldCharType="separate"/>
    </w:r>
    <w:r w:rsidR="00091CEA">
      <w:rPr>
        <w:noProof/>
        <w:sz w:val="18"/>
        <w:szCs w:val="18"/>
      </w:rPr>
      <w:t>3</w:t>
    </w:r>
    <w:r w:rsidRPr="00067A4C">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E30" w14:textId="36ED1AED" w:rsidR="00067A4C" w:rsidRDefault="00D91427">
    <w:pPr>
      <w:pStyle w:val="Footer"/>
      <w:rPr>
        <w:sz w:val="18"/>
        <w:szCs w:val="18"/>
      </w:rPr>
    </w:pPr>
    <w:r>
      <w:rPr>
        <w:sz w:val="18"/>
        <w:szCs w:val="18"/>
      </w:rPr>
      <w:t>Order 4.1</w:t>
    </w:r>
    <w:r w:rsidR="00263D24">
      <w:rPr>
        <w:sz w:val="18"/>
        <w:szCs w:val="18"/>
      </w:rPr>
      <w:t>6</w:t>
    </w:r>
    <w:r>
      <w:rPr>
        <w:sz w:val="18"/>
        <w:szCs w:val="18"/>
      </w:rPr>
      <w:t xml:space="preserve">: </w:t>
    </w:r>
    <w:r w:rsidR="00067A4C" w:rsidRPr="00067A4C">
      <w:rPr>
        <w:sz w:val="18"/>
        <w:szCs w:val="18"/>
      </w:rPr>
      <w:t xml:space="preserve">Hardship </w:t>
    </w:r>
    <w:r>
      <w:rPr>
        <w:sz w:val="18"/>
        <w:szCs w:val="18"/>
      </w:rPr>
      <w:t>P</w:t>
    </w:r>
    <w:r w:rsidR="00067A4C" w:rsidRPr="00067A4C">
      <w:rPr>
        <w:sz w:val="18"/>
        <w:szCs w:val="18"/>
      </w:rPr>
      <w:t xml:space="preserve">ayment </w:t>
    </w:r>
    <w:r>
      <w:rPr>
        <w:sz w:val="18"/>
        <w:szCs w:val="18"/>
      </w:rPr>
      <w:t>O</w:t>
    </w:r>
    <w:r w:rsidR="00067A4C" w:rsidRPr="00067A4C">
      <w:rPr>
        <w:sz w:val="18"/>
        <w:szCs w:val="18"/>
      </w:rPr>
      <w:t>rder</w:t>
    </w:r>
  </w:p>
  <w:p w14:paraId="5E731565" w14:textId="77777777" w:rsidR="00067A4C" w:rsidRPr="00067A4C" w:rsidRDefault="00067A4C" w:rsidP="00067A4C">
    <w:pPr>
      <w:pStyle w:val="Footer"/>
      <w:jc w:val="center"/>
    </w:pPr>
    <w:r w:rsidRPr="00067A4C">
      <w:rPr>
        <w:sz w:val="18"/>
        <w:szCs w:val="18"/>
      </w:rPr>
      <w:fldChar w:fldCharType="begin"/>
    </w:r>
    <w:r w:rsidRPr="00067A4C">
      <w:rPr>
        <w:sz w:val="18"/>
        <w:szCs w:val="18"/>
      </w:rPr>
      <w:instrText xml:space="preserve"> PAGE   \* MERGEFORMAT </w:instrText>
    </w:r>
    <w:r w:rsidRPr="00067A4C">
      <w:rPr>
        <w:sz w:val="18"/>
        <w:szCs w:val="18"/>
      </w:rPr>
      <w:fldChar w:fldCharType="separate"/>
    </w:r>
    <w:r w:rsidR="00091CEA">
      <w:rPr>
        <w:noProof/>
        <w:sz w:val="18"/>
        <w:szCs w:val="18"/>
      </w:rPr>
      <w:t>1</w:t>
    </w:r>
    <w:r w:rsidRPr="00067A4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90C5" w14:textId="77777777" w:rsidR="004D10CA" w:rsidRDefault="004D10CA">
      <w:r>
        <w:separator/>
      </w:r>
    </w:p>
  </w:footnote>
  <w:footnote w:type="continuationSeparator" w:id="0">
    <w:p w14:paraId="7844D314" w14:textId="77777777" w:rsidR="004D10CA" w:rsidRDefault="004D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19CE" w14:textId="4B125FF4" w:rsidR="00067A4C" w:rsidRDefault="00D91427" w:rsidP="00067A4C">
    <w:pPr>
      <w:pStyle w:val="Header"/>
      <w:jc w:val="center"/>
    </w:pPr>
    <w:r>
      <w:rPr>
        <w:i/>
        <w:sz w:val="18"/>
        <w:szCs w:val="18"/>
      </w:rPr>
      <w:t>Order 4.1</w:t>
    </w:r>
    <w:r w:rsidR="00263D24">
      <w:rPr>
        <w:i/>
        <w:sz w:val="18"/>
        <w:szCs w:val="18"/>
      </w:rPr>
      <w:t>6</w:t>
    </w:r>
    <w:r>
      <w:rPr>
        <w:i/>
        <w:sz w:val="18"/>
        <w:szCs w:val="18"/>
      </w:rPr>
      <w:t xml:space="preserve">: </w:t>
    </w:r>
    <w:r w:rsidR="00067A4C" w:rsidRPr="00067A4C">
      <w:rPr>
        <w:i/>
        <w:sz w:val="18"/>
        <w:szCs w:val="18"/>
      </w:rPr>
      <w:t xml:space="preserve">Hardship </w:t>
    </w:r>
    <w:r>
      <w:rPr>
        <w:i/>
        <w:sz w:val="18"/>
        <w:szCs w:val="18"/>
      </w:rPr>
      <w:t>P</w:t>
    </w:r>
    <w:r w:rsidR="00067A4C" w:rsidRPr="00067A4C">
      <w:rPr>
        <w:i/>
        <w:sz w:val="18"/>
        <w:szCs w:val="18"/>
      </w:rPr>
      <w:t xml:space="preserve">ayment </w:t>
    </w:r>
    <w:r>
      <w:rPr>
        <w:i/>
        <w:sz w:val="18"/>
        <w:szCs w:val="18"/>
      </w:rPr>
      <w:t>O</w:t>
    </w:r>
    <w:r w:rsidR="00067A4C" w:rsidRPr="00067A4C">
      <w:rPr>
        <w:i/>
        <w:sz w:val="18"/>
        <w:szCs w:val="18"/>
      </w:rPr>
      <w:t>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E88"/>
    <w:multiLevelType w:val="multilevel"/>
    <w:tmpl w:val="41D4E7EC"/>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iC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4089645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F60"/>
    <w:rsid w:val="00006C1E"/>
    <w:rsid w:val="00016110"/>
    <w:rsid w:val="00016B37"/>
    <w:rsid w:val="000248FD"/>
    <w:rsid w:val="00030716"/>
    <w:rsid w:val="00031B69"/>
    <w:rsid w:val="0003652F"/>
    <w:rsid w:val="00040E29"/>
    <w:rsid w:val="00041CDF"/>
    <w:rsid w:val="00045676"/>
    <w:rsid w:val="0005606F"/>
    <w:rsid w:val="000616F6"/>
    <w:rsid w:val="00067A4C"/>
    <w:rsid w:val="0007166C"/>
    <w:rsid w:val="0007709E"/>
    <w:rsid w:val="00087FBA"/>
    <w:rsid w:val="00091CEA"/>
    <w:rsid w:val="000921C6"/>
    <w:rsid w:val="00092EA8"/>
    <w:rsid w:val="00095250"/>
    <w:rsid w:val="000A33A9"/>
    <w:rsid w:val="000A7E1D"/>
    <w:rsid w:val="000B2955"/>
    <w:rsid w:val="000B328C"/>
    <w:rsid w:val="000B7BE1"/>
    <w:rsid w:val="000C4C1C"/>
    <w:rsid w:val="000C7B76"/>
    <w:rsid w:val="000D4157"/>
    <w:rsid w:val="000E0EC0"/>
    <w:rsid w:val="000F2A35"/>
    <w:rsid w:val="000F5B74"/>
    <w:rsid w:val="00102D84"/>
    <w:rsid w:val="001113E9"/>
    <w:rsid w:val="001146DF"/>
    <w:rsid w:val="00116720"/>
    <w:rsid w:val="001343D8"/>
    <w:rsid w:val="001417C0"/>
    <w:rsid w:val="00145486"/>
    <w:rsid w:val="00147E8A"/>
    <w:rsid w:val="001565CC"/>
    <w:rsid w:val="001613CE"/>
    <w:rsid w:val="0017200F"/>
    <w:rsid w:val="00174320"/>
    <w:rsid w:val="00175905"/>
    <w:rsid w:val="00176723"/>
    <w:rsid w:val="001768E0"/>
    <w:rsid w:val="001828C4"/>
    <w:rsid w:val="00183D59"/>
    <w:rsid w:val="001859E5"/>
    <w:rsid w:val="001C0164"/>
    <w:rsid w:val="001C7D3B"/>
    <w:rsid w:val="001D00CC"/>
    <w:rsid w:val="001E0427"/>
    <w:rsid w:val="001E4A4B"/>
    <w:rsid w:val="001F3B65"/>
    <w:rsid w:val="002002E9"/>
    <w:rsid w:val="002016B7"/>
    <w:rsid w:val="00204592"/>
    <w:rsid w:val="00206153"/>
    <w:rsid w:val="00212748"/>
    <w:rsid w:val="00220EE2"/>
    <w:rsid w:val="00224515"/>
    <w:rsid w:val="00226637"/>
    <w:rsid w:val="00230F4D"/>
    <w:rsid w:val="0023396A"/>
    <w:rsid w:val="00234162"/>
    <w:rsid w:val="00234765"/>
    <w:rsid w:val="00235B9D"/>
    <w:rsid w:val="00236B25"/>
    <w:rsid w:val="00240FC1"/>
    <w:rsid w:val="00244740"/>
    <w:rsid w:val="0025488D"/>
    <w:rsid w:val="002618FC"/>
    <w:rsid w:val="00263312"/>
    <w:rsid w:val="00263D24"/>
    <w:rsid w:val="00265914"/>
    <w:rsid w:val="00266FCF"/>
    <w:rsid w:val="002706A0"/>
    <w:rsid w:val="0027213F"/>
    <w:rsid w:val="00273256"/>
    <w:rsid w:val="00277850"/>
    <w:rsid w:val="002805D2"/>
    <w:rsid w:val="00282D74"/>
    <w:rsid w:val="00287BBC"/>
    <w:rsid w:val="00291A68"/>
    <w:rsid w:val="002A45EF"/>
    <w:rsid w:val="002A5DAF"/>
    <w:rsid w:val="002B0F55"/>
    <w:rsid w:val="002B507C"/>
    <w:rsid w:val="002B52EE"/>
    <w:rsid w:val="002B7AAD"/>
    <w:rsid w:val="002C404F"/>
    <w:rsid w:val="002C7D89"/>
    <w:rsid w:val="002D2F1C"/>
    <w:rsid w:val="002E09D8"/>
    <w:rsid w:val="002F2C34"/>
    <w:rsid w:val="002F3FBC"/>
    <w:rsid w:val="003103CA"/>
    <w:rsid w:val="00311AD2"/>
    <w:rsid w:val="00312A5D"/>
    <w:rsid w:val="0031381D"/>
    <w:rsid w:val="003166C2"/>
    <w:rsid w:val="00316A25"/>
    <w:rsid w:val="00317218"/>
    <w:rsid w:val="00317888"/>
    <w:rsid w:val="00323D3C"/>
    <w:rsid w:val="00324484"/>
    <w:rsid w:val="00330B8D"/>
    <w:rsid w:val="00330E61"/>
    <w:rsid w:val="0033240C"/>
    <w:rsid w:val="0033385C"/>
    <w:rsid w:val="00333C26"/>
    <w:rsid w:val="00341AD1"/>
    <w:rsid w:val="00354651"/>
    <w:rsid w:val="00367ABC"/>
    <w:rsid w:val="00371616"/>
    <w:rsid w:val="00376BEC"/>
    <w:rsid w:val="003770CC"/>
    <w:rsid w:val="003775F7"/>
    <w:rsid w:val="00377A85"/>
    <w:rsid w:val="0038518E"/>
    <w:rsid w:val="0039567E"/>
    <w:rsid w:val="003A06F2"/>
    <w:rsid w:val="003A1822"/>
    <w:rsid w:val="003A6F95"/>
    <w:rsid w:val="003C58BC"/>
    <w:rsid w:val="003D6390"/>
    <w:rsid w:val="003D7C69"/>
    <w:rsid w:val="003E760F"/>
    <w:rsid w:val="003F1A9A"/>
    <w:rsid w:val="003F2F64"/>
    <w:rsid w:val="003F4C62"/>
    <w:rsid w:val="003F5383"/>
    <w:rsid w:val="00404A5C"/>
    <w:rsid w:val="004051E7"/>
    <w:rsid w:val="004055B6"/>
    <w:rsid w:val="004064CB"/>
    <w:rsid w:val="00407F1D"/>
    <w:rsid w:val="00410BAF"/>
    <w:rsid w:val="00412CCC"/>
    <w:rsid w:val="00423225"/>
    <w:rsid w:val="00426864"/>
    <w:rsid w:val="00430740"/>
    <w:rsid w:val="00436C4C"/>
    <w:rsid w:val="00445BF7"/>
    <w:rsid w:val="00457E08"/>
    <w:rsid w:val="00465B72"/>
    <w:rsid w:val="00465D6D"/>
    <w:rsid w:val="00466216"/>
    <w:rsid w:val="00466ECB"/>
    <w:rsid w:val="0046725E"/>
    <w:rsid w:val="00467EE5"/>
    <w:rsid w:val="00474159"/>
    <w:rsid w:val="00477302"/>
    <w:rsid w:val="00480783"/>
    <w:rsid w:val="004808EC"/>
    <w:rsid w:val="00493677"/>
    <w:rsid w:val="004A05AB"/>
    <w:rsid w:val="004A365A"/>
    <w:rsid w:val="004A63F4"/>
    <w:rsid w:val="004A6430"/>
    <w:rsid w:val="004A7E96"/>
    <w:rsid w:val="004B029F"/>
    <w:rsid w:val="004C763C"/>
    <w:rsid w:val="004D10CA"/>
    <w:rsid w:val="004D62EF"/>
    <w:rsid w:val="004E2A86"/>
    <w:rsid w:val="004E7D64"/>
    <w:rsid w:val="004F4B0F"/>
    <w:rsid w:val="004F60B4"/>
    <w:rsid w:val="005000AC"/>
    <w:rsid w:val="005040A4"/>
    <w:rsid w:val="005047BA"/>
    <w:rsid w:val="0051146B"/>
    <w:rsid w:val="005117CA"/>
    <w:rsid w:val="00522786"/>
    <w:rsid w:val="00552A23"/>
    <w:rsid w:val="00552FF4"/>
    <w:rsid w:val="0055346C"/>
    <w:rsid w:val="0055636F"/>
    <w:rsid w:val="005610B3"/>
    <w:rsid w:val="005745CC"/>
    <w:rsid w:val="005751B6"/>
    <w:rsid w:val="005758D5"/>
    <w:rsid w:val="00581218"/>
    <w:rsid w:val="00582728"/>
    <w:rsid w:val="0059009E"/>
    <w:rsid w:val="005919AA"/>
    <w:rsid w:val="00591A39"/>
    <w:rsid w:val="00592158"/>
    <w:rsid w:val="005936D9"/>
    <w:rsid w:val="00595414"/>
    <w:rsid w:val="00597520"/>
    <w:rsid w:val="005A18D1"/>
    <w:rsid w:val="005A2D11"/>
    <w:rsid w:val="005B6047"/>
    <w:rsid w:val="005B7A0F"/>
    <w:rsid w:val="005C4297"/>
    <w:rsid w:val="005F4B7B"/>
    <w:rsid w:val="005F78F4"/>
    <w:rsid w:val="006103CF"/>
    <w:rsid w:val="00610ABB"/>
    <w:rsid w:val="00616475"/>
    <w:rsid w:val="006311D9"/>
    <w:rsid w:val="00632330"/>
    <w:rsid w:val="00635D08"/>
    <w:rsid w:val="00635EC6"/>
    <w:rsid w:val="006426E1"/>
    <w:rsid w:val="00643E94"/>
    <w:rsid w:val="00644891"/>
    <w:rsid w:val="006575E2"/>
    <w:rsid w:val="0066092F"/>
    <w:rsid w:val="006720B7"/>
    <w:rsid w:val="00672177"/>
    <w:rsid w:val="00672C5F"/>
    <w:rsid w:val="00682996"/>
    <w:rsid w:val="006834B3"/>
    <w:rsid w:val="0068539E"/>
    <w:rsid w:val="006A0A4E"/>
    <w:rsid w:val="006A19CE"/>
    <w:rsid w:val="006A4FBC"/>
    <w:rsid w:val="006B592C"/>
    <w:rsid w:val="006B7334"/>
    <w:rsid w:val="006C05A6"/>
    <w:rsid w:val="006D2617"/>
    <w:rsid w:val="006E450F"/>
    <w:rsid w:val="006F49F1"/>
    <w:rsid w:val="006F51F6"/>
    <w:rsid w:val="00701353"/>
    <w:rsid w:val="00702200"/>
    <w:rsid w:val="0070344C"/>
    <w:rsid w:val="00720C1A"/>
    <w:rsid w:val="00726D92"/>
    <w:rsid w:val="0073240B"/>
    <w:rsid w:val="00732CFC"/>
    <w:rsid w:val="00760FCF"/>
    <w:rsid w:val="00770C1F"/>
    <w:rsid w:val="007724D4"/>
    <w:rsid w:val="00782121"/>
    <w:rsid w:val="007A1C21"/>
    <w:rsid w:val="007A2D27"/>
    <w:rsid w:val="007B1FDE"/>
    <w:rsid w:val="007C028C"/>
    <w:rsid w:val="007C1F34"/>
    <w:rsid w:val="007C298A"/>
    <w:rsid w:val="007C3B5D"/>
    <w:rsid w:val="007C7802"/>
    <w:rsid w:val="007D0C20"/>
    <w:rsid w:val="007D1DD8"/>
    <w:rsid w:val="007D2EA7"/>
    <w:rsid w:val="007E438A"/>
    <w:rsid w:val="00813F2E"/>
    <w:rsid w:val="00820F1C"/>
    <w:rsid w:val="00823815"/>
    <w:rsid w:val="00834348"/>
    <w:rsid w:val="008406D5"/>
    <w:rsid w:val="008449F9"/>
    <w:rsid w:val="00853FC8"/>
    <w:rsid w:val="00854887"/>
    <w:rsid w:val="008605CA"/>
    <w:rsid w:val="00861A35"/>
    <w:rsid w:val="00862AC3"/>
    <w:rsid w:val="008639D0"/>
    <w:rsid w:val="00865E45"/>
    <w:rsid w:val="00866C49"/>
    <w:rsid w:val="00872A4C"/>
    <w:rsid w:val="00880055"/>
    <w:rsid w:val="008806D5"/>
    <w:rsid w:val="008A0CB4"/>
    <w:rsid w:val="008A254B"/>
    <w:rsid w:val="008A2874"/>
    <w:rsid w:val="008A4586"/>
    <w:rsid w:val="008A5AD8"/>
    <w:rsid w:val="008B2780"/>
    <w:rsid w:val="008B35E2"/>
    <w:rsid w:val="008B7D17"/>
    <w:rsid w:val="008C6CB1"/>
    <w:rsid w:val="008D1A8E"/>
    <w:rsid w:val="008D2447"/>
    <w:rsid w:val="008D676A"/>
    <w:rsid w:val="008D7D57"/>
    <w:rsid w:val="008F0AA2"/>
    <w:rsid w:val="008F4785"/>
    <w:rsid w:val="008F78BB"/>
    <w:rsid w:val="008F7D9C"/>
    <w:rsid w:val="00903D0C"/>
    <w:rsid w:val="009123D0"/>
    <w:rsid w:val="00917E3D"/>
    <w:rsid w:val="00924086"/>
    <w:rsid w:val="00926CC8"/>
    <w:rsid w:val="00932D9D"/>
    <w:rsid w:val="00947349"/>
    <w:rsid w:val="00952E4F"/>
    <w:rsid w:val="00966110"/>
    <w:rsid w:val="0098219E"/>
    <w:rsid w:val="00982B7A"/>
    <w:rsid w:val="00983F85"/>
    <w:rsid w:val="0098519E"/>
    <w:rsid w:val="00992A10"/>
    <w:rsid w:val="00992B33"/>
    <w:rsid w:val="00996355"/>
    <w:rsid w:val="00996A6D"/>
    <w:rsid w:val="009975F6"/>
    <w:rsid w:val="00997D2F"/>
    <w:rsid w:val="009A0DA0"/>
    <w:rsid w:val="009A7746"/>
    <w:rsid w:val="009B03F0"/>
    <w:rsid w:val="009B550D"/>
    <w:rsid w:val="009C547F"/>
    <w:rsid w:val="009D00D9"/>
    <w:rsid w:val="009D35F1"/>
    <w:rsid w:val="009D5103"/>
    <w:rsid w:val="009D77B5"/>
    <w:rsid w:val="009E3595"/>
    <w:rsid w:val="009F4C0C"/>
    <w:rsid w:val="00A04831"/>
    <w:rsid w:val="00A051C1"/>
    <w:rsid w:val="00A22F44"/>
    <w:rsid w:val="00A41BFA"/>
    <w:rsid w:val="00A46BCA"/>
    <w:rsid w:val="00A51172"/>
    <w:rsid w:val="00A52278"/>
    <w:rsid w:val="00A5283B"/>
    <w:rsid w:val="00A61825"/>
    <w:rsid w:val="00A645E7"/>
    <w:rsid w:val="00A70090"/>
    <w:rsid w:val="00A704CC"/>
    <w:rsid w:val="00A7165C"/>
    <w:rsid w:val="00A7203D"/>
    <w:rsid w:val="00A73107"/>
    <w:rsid w:val="00A77079"/>
    <w:rsid w:val="00A8046A"/>
    <w:rsid w:val="00A84677"/>
    <w:rsid w:val="00A933B2"/>
    <w:rsid w:val="00A96C9C"/>
    <w:rsid w:val="00AA2C4B"/>
    <w:rsid w:val="00AA3991"/>
    <w:rsid w:val="00AA7033"/>
    <w:rsid w:val="00AA716A"/>
    <w:rsid w:val="00AA7187"/>
    <w:rsid w:val="00AB22BC"/>
    <w:rsid w:val="00AB2326"/>
    <w:rsid w:val="00AB268D"/>
    <w:rsid w:val="00AB4FD6"/>
    <w:rsid w:val="00AB7330"/>
    <w:rsid w:val="00AD3359"/>
    <w:rsid w:val="00AD64D5"/>
    <w:rsid w:val="00AE477E"/>
    <w:rsid w:val="00AF1260"/>
    <w:rsid w:val="00AF559E"/>
    <w:rsid w:val="00B01583"/>
    <w:rsid w:val="00B01F0C"/>
    <w:rsid w:val="00B149F1"/>
    <w:rsid w:val="00B15B9B"/>
    <w:rsid w:val="00B2010C"/>
    <w:rsid w:val="00B27E12"/>
    <w:rsid w:val="00B34526"/>
    <w:rsid w:val="00B372AD"/>
    <w:rsid w:val="00B43AEA"/>
    <w:rsid w:val="00B44802"/>
    <w:rsid w:val="00B50C8B"/>
    <w:rsid w:val="00B5324A"/>
    <w:rsid w:val="00B5740C"/>
    <w:rsid w:val="00B705B9"/>
    <w:rsid w:val="00B80826"/>
    <w:rsid w:val="00B81E4C"/>
    <w:rsid w:val="00B87D82"/>
    <w:rsid w:val="00B909DF"/>
    <w:rsid w:val="00B9107A"/>
    <w:rsid w:val="00B9130C"/>
    <w:rsid w:val="00B92E6B"/>
    <w:rsid w:val="00B945F2"/>
    <w:rsid w:val="00BA4A9A"/>
    <w:rsid w:val="00BA5A1D"/>
    <w:rsid w:val="00BA659D"/>
    <w:rsid w:val="00BB0DE1"/>
    <w:rsid w:val="00BD13C2"/>
    <w:rsid w:val="00BD2E82"/>
    <w:rsid w:val="00BD49CA"/>
    <w:rsid w:val="00BE041E"/>
    <w:rsid w:val="00BE2E4E"/>
    <w:rsid w:val="00BE41C9"/>
    <w:rsid w:val="00BE7961"/>
    <w:rsid w:val="00BF013D"/>
    <w:rsid w:val="00BF061B"/>
    <w:rsid w:val="00BF3C39"/>
    <w:rsid w:val="00BF4680"/>
    <w:rsid w:val="00BF7A39"/>
    <w:rsid w:val="00C0018E"/>
    <w:rsid w:val="00C02238"/>
    <w:rsid w:val="00C244B9"/>
    <w:rsid w:val="00C273F8"/>
    <w:rsid w:val="00C31C23"/>
    <w:rsid w:val="00C34CDF"/>
    <w:rsid w:val="00C44811"/>
    <w:rsid w:val="00C573DE"/>
    <w:rsid w:val="00C60C77"/>
    <w:rsid w:val="00C62023"/>
    <w:rsid w:val="00C6604D"/>
    <w:rsid w:val="00C6621E"/>
    <w:rsid w:val="00C6670E"/>
    <w:rsid w:val="00C76D3D"/>
    <w:rsid w:val="00C9062A"/>
    <w:rsid w:val="00C92DEF"/>
    <w:rsid w:val="00C94F03"/>
    <w:rsid w:val="00C96FA5"/>
    <w:rsid w:val="00CA6951"/>
    <w:rsid w:val="00CB1172"/>
    <w:rsid w:val="00CB34B3"/>
    <w:rsid w:val="00CC2E20"/>
    <w:rsid w:val="00CC6943"/>
    <w:rsid w:val="00CD6585"/>
    <w:rsid w:val="00CD799B"/>
    <w:rsid w:val="00CF3851"/>
    <w:rsid w:val="00CF4E8C"/>
    <w:rsid w:val="00D02C87"/>
    <w:rsid w:val="00D03BD4"/>
    <w:rsid w:val="00D040FE"/>
    <w:rsid w:val="00D076C1"/>
    <w:rsid w:val="00D1614B"/>
    <w:rsid w:val="00D17847"/>
    <w:rsid w:val="00D20821"/>
    <w:rsid w:val="00D26230"/>
    <w:rsid w:val="00D279D1"/>
    <w:rsid w:val="00D321A9"/>
    <w:rsid w:val="00D36337"/>
    <w:rsid w:val="00D37C72"/>
    <w:rsid w:val="00D412EE"/>
    <w:rsid w:val="00D437CE"/>
    <w:rsid w:val="00D609CE"/>
    <w:rsid w:val="00D635C3"/>
    <w:rsid w:val="00D6712B"/>
    <w:rsid w:val="00D72AE3"/>
    <w:rsid w:val="00D73D09"/>
    <w:rsid w:val="00D7546A"/>
    <w:rsid w:val="00D83073"/>
    <w:rsid w:val="00D91427"/>
    <w:rsid w:val="00D97E73"/>
    <w:rsid w:val="00DA3080"/>
    <w:rsid w:val="00DA7F3A"/>
    <w:rsid w:val="00DD0EDA"/>
    <w:rsid w:val="00DD0FB8"/>
    <w:rsid w:val="00DD2469"/>
    <w:rsid w:val="00DD4A86"/>
    <w:rsid w:val="00DD5774"/>
    <w:rsid w:val="00DE1A42"/>
    <w:rsid w:val="00DF0B96"/>
    <w:rsid w:val="00DF6D1E"/>
    <w:rsid w:val="00E0311C"/>
    <w:rsid w:val="00E1300A"/>
    <w:rsid w:val="00E21C18"/>
    <w:rsid w:val="00E21C1D"/>
    <w:rsid w:val="00E24186"/>
    <w:rsid w:val="00E27CE6"/>
    <w:rsid w:val="00E30C0D"/>
    <w:rsid w:val="00E31D92"/>
    <w:rsid w:val="00E32F82"/>
    <w:rsid w:val="00E4235D"/>
    <w:rsid w:val="00E42F06"/>
    <w:rsid w:val="00E53371"/>
    <w:rsid w:val="00E539E9"/>
    <w:rsid w:val="00E54AA1"/>
    <w:rsid w:val="00E55ABB"/>
    <w:rsid w:val="00E671A6"/>
    <w:rsid w:val="00E7558E"/>
    <w:rsid w:val="00E82B36"/>
    <w:rsid w:val="00E856A1"/>
    <w:rsid w:val="00EA5C3C"/>
    <w:rsid w:val="00EA753B"/>
    <w:rsid w:val="00EB09B1"/>
    <w:rsid w:val="00EB0A03"/>
    <w:rsid w:val="00EB2E6E"/>
    <w:rsid w:val="00EB3CFD"/>
    <w:rsid w:val="00EC56CB"/>
    <w:rsid w:val="00EC59B1"/>
    <w:rsid w:val="00ED0EB3"/>
    <w:rsid w:val="00ED24EF"/>
    <w:rsid w:val="00ED6105"/>
    <w:rsid w:val="00EE09B0"/>
    <w:rsid w:val="00EE25B6"/>
    <w:rsid w:val="00EF6C07"/>
    <w:rsid w:val="00F01DFF"/>
    <w:rsid w:val="00F15AC1"/>
    <w:rsid w:val="00F20D36"/>
    <w:rsid w:val="00F20F60"/>
    <w:rsid w:val="00F21975"/>
    <w:rsid w:val="00F231B1"/>
    <w:rsid w:val="00F25DB6"/>
    <w:rsid w:val="00F30BA9"/>
    <w:rsid w:val="00F31547"/>
    <w:rsid w:val="00F47D8E"/>
    <w:rsid w:val="00F51513"/>
    <w:rsid w:val="00F53600"/>
    <w:rsid w:val="00F53684"/>
    <w:rsid w:val="00F61A0E"/>
    <w:rsid w:val="00F703F1"/>
    <w:rsid w:val="00F814BB"/>
    <w:rsid w:val="00F825E8"/>
    <w:rsid w:val="00F96FD6"/>
    <w:rsid w:val="00FA4E8E"/>
    <w:rsid w:val="00FC0C1B"/>
    <w:rsid w:val="00FC1E36"/>
    <w:rsid w:val="00FC7DBA"/>
    <w:rsid w:val="00FD09D5"/>
    <w:rsid w:val="00FD34DC"/>
    <w:rsid w:val="00FD430E"/>
    <w:rsid w:val="00FD4E7A"/>
    <w:rsid w:val="00FE0066"/>
    <w:rsid w:val="00FE310F"/>
    <w:rsid w:val="00FE35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FA061D"/>
  <w15:docId w15:val="{F95F71EA-02DA-469C-819C-94FB268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F3A"/>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98519E"/>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ListParagraph">
    <w:name w:val="List Paragraph"/>
    <w:basedOn w:val="Normal"/>
    <w:uiPriority w:val="34"/>
    <w:qFormat/>
    <w:rsid w:val="00DA7F3A"/>
    <w:pPr>
      <w:ind w:left="567"/>
      <w:contextualSpacing/>
    </w:pPr>
    <w:rPr>
      <w:rFonts w:eastAsia="Calibri"/>
      <w:szCs w:val="22"/>
      <w:lang w:eastAsia="en-US"/>
    </w:rPr>
  </w:style>
  <w:style w:type="table" w:styleId="TableGrid">
    <w:name w:val="Table Grid"/>
    <w:basedOn w:val="TableNormal"/>
    <w:rsid w:val="00266F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C7DBA"/>
    <w:rPr>
      <w:rFonts w:ascii="Arial" w:hAnsi="Arial"/>
      <w:b/>
      <w:sz w:val="32"/>
      <w:lang w:eastAsia="en-US"/>
    </w:rPr>
  </w:style>
  <w:style w:type="paragraph" w:customStyle="1" w:styleId="xxxmsonormal">
    <w:name w:val="x_xxmsonormal"/>
    <w:basedOn w:val="Normal"/>
    <w:rsid w:val="00EA753B"/>
    <w:pPr>
      <w:spacing w:before="100" w:beforeAutospacing="1" w:after="100" w:afterAutospacing="1"/>
    </w:pPr>
  </w:style>
  <w:style w:type="character" w:customStyle="1" w:styleId="Heading2Char">
    <w:name w:val="Heading 2 Char"/>
    <w:basedOn w:val="DefaultParagraphFont"/>
    <w:link w:val="Heading2"/>
    <w:rsid w:val="0098519E"/>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Enforcement_17.dot</Template>
  <TotalTime>20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21</cp:revision>
  <cp:lastPrinted>2015-08-17T10:19:00Z</cp:lastPrinted>
  <dcterms:created xsi:type="dcterms:W3CDTF">2017-08-15T08:58:00Z</dcterms:created>
  <dcterms:modified xsi:type="dcterms:W3CDTF">2023-05-12T10:50:00Z</dcterms:modified>
</cp:coreProperties>
</file>